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7B" w:rsidRPr="00035DB2" w:rsidRDefault="00B6397B" w:rsidP="00B663C5">
      <w:pPr>
        <w:spacing w:line="240" w:lineRule="auto"/>
        <w:ind w:left="2880"/>
        <w:jc w:val="right"/>
        <w:rPr>
          <w:rFonts w:ascii="Missy BT" w:hAnsi="Missy BT" w:cs="Missy BT"/>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pt;margin-top:9pt;width:225pt;height:54pt;z-index:251659264" strokeweight="6pt">
            <v:stroke linestyle="thickBetweenThin"/>
            <v:textbox style="mso-next-textbox:#_x0000_s1026">
              <w:txbxContent>
                <w:p w:rsidR="00B6397B" w:rsidRPr="007726D4" w:rsidRDefault="00B6397B" w:rsidP="007726D4">
                  <w:pPr>
                    <w:jc w:val="center"/>
                    <w:rPr>
                      <w:rFonts w:ascii="BlacklightD" w:hAnsi="BlacklightD" w:cs="BlacklightD"/>
                      <w:color w:val="000080"/>
                      <w:sz w:val="28"/>
                      <w:szCs w:val="28"/>
                    </w:rPr>
                  </w:pPr>
                  <w:r w:rsidRPr="007726D4">
                    <w:rPr>
                      <w:rFonts w:ascii="BlacklightD" w:hAnsi="BlacklightD" w:cs="BlacklightD"/>
                      <w:color w:val="000080"/>
                      <w:sz w:val="28"/>
                      <w:szCs w:val="28"/>
                    </w:rPr>
                    <w:t>Simulating an Epidemic</w:t>
                  </w:r>
                  <w:r>
                    <w:rPr>
                      <w:rFonts w:ascii="BlacklightD" w:hAnsi="BlacklightD" w:cs="BlacklightD"/>
                      <w:color w:val="000080"/>
                      <w:sz w:val="28"/>
                      <w:szCs w:val="28"/>
                    </w:rPr>
                    <w:t xml:space="preserve"> of an Infectious Disease</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0;text-align:left;margin-left:-17.7pt;margin-top:-43.5pt;width:489.6pt;height:47.5pt;z-index:-251660288;visibility:visible;mso-wrap-distance-top:1.92pt;mso-wrap-distance-bottom:2.21pt" wrapcoords="2514 0 364 0 -33 686 -33 19886 761 21257 2481 21257 21402 21257 21501 21257 21600 18514 21600 3086 21501 686 21335 0 2514 0">
            <v:imagedata r:id="rId7" o:title=""/>
            <o:lock v:ext="edit" aspectratio="f"/>
            <w10:wrap type="tight"/>
          </v:shape>
        </w:pict>
      </w:r>
      <w:r>
        <w:rPr>
          <w:rFonts w:ascii="Missy BT" w:hAnsi="Missy BT" w:cs="Missy BT"/>
        </w:rPr>
        <w:t>Name ____________________</w:t>
      </w:r>
      <w:r w:rsidRPr="00035DB2">
        <w:rPr>
          <w:rFonts w:ascii="Missy BT" w:hAnsi="Missy BT" w:cs="Missy BT"/>
        </w:rPr>
        <w:t xml:space="preserve">                                                                             </w:t>
      </w:r>
    </w:p>
    <w:p w:rsidR="00B6397B" w:rsidRPr="00AB7E71" w:rsidRDefault="00B6397B" w:rsidP="00AB7E71">
      <w:pPr>
        <w:spacing w:line="240" w:lineRule="auto"/>
        <w:ind w:left="1440"/>
        <w:jc w:val="right"/>
      </w:pPr>
      <w:r w:rsidRPr="00035DB2">
        <w:t xml:space="preserve">                                                                                              </w:t>
      </w:r>
      <w:r>
        <w:t xml:space="preserve">                            </w:t>
      </w:r>
      <w:r>
        <w:rPr>
          <w:rFonts w:ascii="BlacklightD" w:hAnsi="BlacklightD" w:cs="BlacklightD"/>
          <w:color w:val="000080"/>
          <w:sz w:val="24"/>
          <w:szCs w:val="24"/>
        </w:rPr>
        <w:t>Ag Biology</w:t>
      </w:r>
    </w:p>
    <w:p w:rsidR="00B6397B" w:rsidRDefault="00B6397B" w:rsidP="006935F2">
      <w:pPr>
        <w:pStyle w:val="NoSpacing"/>
        <w:rPr>
          <w:b/>
          <w:bCs/>
        </w:rPr>
      </w:pPr>
    </w:p>
    <w:p w:rsidR="00B6397B" w:rsidRPr="005D1100" w:rsidRDefault="00B6397B" w:rsidP="006935F2">
      <w:pPr>
        <w:pStyle w:val="NoSpacing"/>
        <w:rPr>
          <w:b/>
          <w:bCs/>
        </w:rPr>
      </w:pPr>
      <w:r>
        <w:rPr>
          <w:b/>
          <w:bCs/>
        </w:rPr>
        <w:t>Purpose</w:t>
      </w:r>
    </w:p>
    <w:p w:rsidR="00B6397B" w:rsidRDefault="00B6397B" w:rsidP="006935F2">
      <w:r>
        <w:t>The purpose of this exercise is to</w:t>
      </w:r>
      <w:r>
        <w:rPr>
          <w:color w:val="000000"/>
        </w:rPr>
        <w:t xml:space="preserve"> simulate an epidemic of an infectious disease</w:t>
      </w:r>
      <w:r>
        <w:t>.</w:t>
      </w:r>
      <w:r>
        <w:rPr>
          <w:rStyle w:val="EndnoteReference"/>
        </w:rPr>
        <w:endnoteReference w:id="2"/>
      </w:r>
    </w:p>
    <w:p w:rsidR="00B6397B" w:rsidRDefault="00B6397B" w:rsidP="00735558">
      <w:pPr>
        <w:pStyle w:val="NoSpacing"/>
        <w:rPr>
          <w:b/>
          <w:bCs/>
        </w:rPr>
      </w:pPr>
      <w:r w:rsidRPr="00735558">
        <w:rPr>
          <w:b/>
          <w:bCs/>
        </w:rPr>
        <w:t>Background</w:t>
      </w:r>
    </w:p>
    <w:p w:rsidR="00B6397B" w:rsidRPr="00735558" w:rsidRDefault="00B6397B" w:rsidP="00735558">
      <w:pPr>
        <w:pStyle w:val="NoSpacing"/>
      </w:pPr>
      <w:r>
        <w:t xml:space="preserve">Epidemiologists study the causes and the spread of diseases through populations. By doing this, they can help to control and prevent diseases. Though epidemiologists may study diseases not caused by microbes, the simulation you will be doing is a simple model of a microbial epidemic. You will be simulating the spread of a microbial disease by using water and a chemical whose presence in the water can be easily shown. </w:t>
      </w:r>
    </w:p>
    <w:p w:rsidR="00B6397B" w:rsidRDefault="00B6397B" w:rsidP="00CC6231">
      <w:pPr>
        <w:pStyle w:val="NoSpacing"/>
        <w:rPr>
          <w:b/>
          <w:bCs/>
        </w:rPr>
      </w:pPr>
    </w:p>
    <w:p w:rsidR="00B6397B" w:rsidRDefault="00B6397B" w:rsidP="00CC6231">
      <w:pPr>
        <w:pStyle w:val="NoSpacing"/>
        <w:rPr>
          <w:b/>
          <w:bCs/>
        </w:rPr>
      </w:pPr>
      <w:r w:rsidRPr="00CC6231">
        <w:rPr>
          <w:b/>
          <w:bCs/>
        </w:rPr>
        <w:t>Procedure</w:t>
      </w:r>
    </w:p>
    <w:p w:rsidR="00B6397B" w:rsidRDefault="00B6397B" w:rsidP="00CC6231">
      <w:pPr>
        <w:pStyle w:val="NoSpacing"/>
        <w:rPr>
          <w:b/>
          <w:bCs/>
        </w:rPr>
      </w:pPr>
      <w:r>
        <w:rPr>
          <w:b/>
          <w:bCs/>
        </w:rPr>
        <w:t xml:space="preserve">  Materials</w:t>
      </w:r>
    </w:p>
    <w:p w:rsidR="00B6397B" w:rsidRDefault="00B6397B" w:rsidP="00636F1C">
      <w:pPr>
        <w:pStyle w:val="NoSpacing"/>
        <w:numPr>
          <w:ilvl w:val="0"/>
          <w:numId w:val="9"/>
        </w:numPr>
        <w:sectPr w:rsidR="00B6397B" w:rsidSect="0011115A">
          <w:pgSz w:w="12240" w:h="15840"/>
          <w:pgMar w:top="1440" w:right="1440" w:bottom="1440" w:left="1440" w:header="720" w:footer="720" w:gutter="0"/>
          <w:cols w:space="720"/>
          <w:docGrid w:linePitch="360"/>
        </w:sectPr>
      </w:pPr>
    </w:p>
    <w:p w:rsidR="00B6397B" w:rsidRDefault="00B6397B" w:rsidP="00E27FD9">
      <w:pPr>
        <w:pStyle w:val="NoSpacing"/>
        <w:numPr>
          <w:ilvl w:val="0"/>
          <w:numId w:val="9"/>
        </w:numPr>
      </w:pPr>
      <w:r>
        <w:t>Cups (1 per student)</w:t>
      </w:r>
    </w:p>
    <w:p w:rsidR="00B6397B" w:rsidRDefault="00B6397B" w:rsidP="00E27FD9">
      <w:pPr>
        <w:pStyle w:val="NoSpacing"/>
        <w:numPr>
          <w:ilvl w:val="0"/>
          <w:numId w:val="9"/>
        </w:numPr>
      </w:pPr>
      <w:r>
        <w:t>Water</w:t>
      </w:r>
    </w:p>
    <w:p w:rsidR="00B6397B" w:rsidRPr="00DB2EE0" w:rsidRDefault="00B6397B" w:rsidP="00553155">
      <w:pPr>
        <w:pStyle w:val="NoSpacing"/>
        <w:numPr>
          <w:ilvl w:val="0"/>
          <w:numId w:val="9"/>
        </w:numPr>
        <w:rPr>
          <w:color w:val="000080"/>
        </w:rPr>
      </w:pPr>
      <w:r w:rsidRPr="000C435C">
        <w:t>Unknown: _______</w:t>
      </w:r>
      <w:r>
        <w:t xml:space="preserve"> </w:t>
      </w:r>
    </w:p>
    <w:p w:rsidR="00B6397B" w:rsidRDefault="00B6397B" w:rsidP="00850B7F">
      <w:pPr>
        <w:pStyle w:val="NoSpacing"/>
        <w:rPr>
          <w:sz w:val="16"/>
          <w:szCs w:val="16"/>
        </w:rPr>
      </w:pPr>
    </w:p>
    <w:p w:rsidR="00B6397B" w:rsidRDefault="00B6397B" w:rsidP="00850B7F">
      <w:pPr>
        <w:pStyle w:val="NoSpacing"/>
        <w:rPr>
          <w:b/>
          <w:bCs/>
        </w:rPr>
      </w:pPr>
      <w:r>
        <w:rPr>
          <w:b/>
          <w:bCs/>
        </w:rPr>
        <w:t>Sequence of Steps</w:t>
      </w:r>
    </w:p>
    <w:p w:rsidR="00B6397B" w:rsidRDefault="00B6397B" w:rsidP="000A512B">
      <w:pPr>
        <w:pStyle w:val="NoSpacing"/>
        <w:numPr>
          <w:ilvl w:val="0"/>
          <w:numId w:val="13"/>
        </w:numPr>
      </w:pPr>
      <w:r>
        <w:t xml:space="preserve">Obtain a cup of water from the supply area. All the cups for the class have water in them. One of them appears to be water but there is a chemical dissolved in it. </w:t>
      </w:r>
      <w:r w:rsidRPr="00553155">
        <w:rPr>
          <w:b/>
          <w:bCs/>
        </w:rPr>
        <w:t>DO NOT DRINK THE WATER</w:t>
      </w:r>
    </w:p>
    <w:p w:rsidR="00B6397B" w:rsidRDefault="00B6397B" w:rsidP="000A512B">
      <w:pPr>
        <w:pStyle w:val="NoSpacing"/>
        <w:numPr>
          <w:ilvl w:val="0"/>
          <w:numId w:val="13"/>
        </w:numPr>
      </w:pPr>
      <w:r>
        <w:t xml:space="preserve">Go around the room and exchange liquids from your cup with one other person. To do this, pour ½ the volume of the liquid in your cup into the cup of a classmate. Then that person should pour the same amount of liquid back into your cup. These actions represent the transfer of microbes between persons. </w:t>
      </w:r>
    </w:p>
    <w:p w:rsidR="00B6397B" w:rsidRDefault="00B6397B" w:rsidP="000A512B">
      <w:pPr>
        <w:pStyle w:val="NoSpacing"/>
        <w:numPr>
          <w:ilvl w:val="0"/>
          <w:numId w:val="13"/>
        </w:numPr>
      </w:pPr>
      <w:r>
        <w:t xml:space="preserve">Record the name of the person with whom you exchange liquid in the order in which you made the exchanges. </w:t>
      </w:r>
    </w:p>
    <w:p w:rsidR="00B6397B" w:rsidRDefault="00B6397B" w:rsidP="000A512B">
      <w:pPr>
        <w:pStyle w:val="NoSpacing"/>
        <w:numPr>
          <w:ilvl w:val="0"/>
          <w:numId w:val="13"/>
        </w:numPr>
      </w:pPr>
      <w:r>
        <w:t xml:space="preserve">After you are finished with the exchanges and the students have completed their data tables, have them take their seats. </w:t>
      </w:r>
    </w:p>
    <w:p w:rsidR="00B6397B" w:rsidRDefault="00B6397B" w:rsidP="000A512B">
      <w:pPr>
        <w:pStyle w:val="NoSpacing"/>
        <w:numPr>
          <w:ilvl w:val="0"/>
          <w:numId w:val="13"/>
        </w:numPr>
      </w:pPr>
      <w:r>
        <w:t xml:space="preserve">The problem the class must solve now is the identity of the person who started the infection. It will be like solving a puzzle. You will have to use the lists of contacts to see where each person might have picked up the infection and work backwards until you have determined who the original reservoir of infection is. This is much like the process that the epidemiologist uses to trace the outbreak of a disease. </w:t>
      </w:r>
    </w:p>
    <w:p w:rsidR="00B6397B" w:rsidRPr="00AB7E71" w:rsidRDefault="00B6397B" w:rsidP="00636F1C">
      <w:pPr>
        <w:pStyle w:val="NoSpacing"/>
        <w:numPr>
          <w:ilvl w:val="0"/>
          <w:numId w:val="13"/>
        </w:numPr>
      </w:pPr>
      <w:r>
        <w:t>When you have finished your work, answer the discussion questions.</w:t>
      </w:r>
    </w:p>
    <w:p w:rsidR="00B6397B" w:rsidRDefault="00B6397B" w:rsidP="00636F1C">
      <w:pPr>
        <w:pStyle w:val="NoSpacing"/>
        <w:ind w:left="360"/>
        <w:rPr>
          <w:b/>
          <w:bCs/>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0.5pt;margin-top:1.7pt;width:474.45pt;height:.55pt;z-index:251657216" o:connectortype="straight">
            <v:stroke dashstyle="1 1" endcap="round"/>
          </v:shape>
        </w:pict>
      </w:r>
    </w:p>
    <w:p w:rsidR="00B6397B" w:rsidRDefault="00B6397B" w:rsidP="00AB7E71">
      <w:pPr>
        <w:pStyle w:val="NoSpacing"/>
        <w:ind w:left="360"/>
        <w:rPr>
          <w:b/>
          <w:bCs/>
        </w:rPr>
      </w:pPr>
    </w:p>
    <w:p w:rsidR="00B6397B" w:rsidRDefault="00B6397B" w:rsidP="00AB7E71">
      <w:pPr>
        <w:pStyle w:val="NoSpacing"/>
        <w:ind w:left="360"/>
        <w:rPr>
          <w:b/>
          <w:bCs/>
        </w:rPr>
      </w:pPr>
    </w:p>
    <w:p w:rsidR="00B6397B" w:rsidRDefault="00B6397B" w:rsidP="00AB7E71">
      <w:pPr>
        <w:pStyle w:val="NoSpacing"/>
        <w:ind w:left="360"/>
        <w:rPr>
          <w:b/>
          <w:bCs/>
        </w:rPr>
      </w:pPr>
    </w:p>
    <w:p w:rsidR="00B6397B" w:rsidRDefault="00B6397B" w:rsidP="00AB7E71">
      <w:pPr>
        <w:pStyle w:val="NoSpacing"/>
        <w:ind w:left="360"/>
        <w:rPr>
          <w:b/>
          <w:bCs/>
        </w:rPr>
      </w:pPr>
    </w:p>
    <w:p w:rsidR="00B6397B" w:rsidRDefault="00B6397B" w:rsidP="00AB7E71">
      <w:pPr>
        <w:pStyle w:val="NoSpacing"/>
        <w:ind w:left="360"/>
        <w:rPr>
          <w:b/>
          <w:bCs/>
        </w:rPr>
      </w:pPr>
    </w:p>
    <w:p w:rsidR="00B6397B" w:rsidRDefault="00B6397B" w:rsidP="00AB7E71">
      <w:pPr>
        <w:pStyle w:val="NoSpacing"/>
        <w:ind w:left="360"/>
        <w:rPr>
          <w:b/>
          <w:bCs/>
        </w:rPr>
      </w:pPr>
    </w:p>
    <w:p w:rsidR="00B6397B" w:rsidRDefault="00B6397B" w:rsidP="00AB7E71">
      <w:pPr>
        <w:pStyle w:val="NoSpacing"/>
        <w:ind w:left="360"/>
        <w:rPr>
          <w:b/>
          <w:bCs/>
        </w:rPr>
      </w:pPr>
    </w:p>
    <w:p w:rsidR="00B6397B" w:rsidRDefault="00B6397B" w:rsidP="00AB7E71">
      <w:pPr>
        <w:pStyle w:val="NoSpacing"/>
        <w:ind w:left="360"/>
      </w:pPr>
      <w:r>
        <w:rPr>
          <w:b/>
          <w:bCs/>
        </w:rPr>
        <w:t xml:space="preserve">Observations: </w:t>
      </w:r>
      <w:r w:rsidRPr="00F96731">
        <w:t>Write down who you exchange fluids with after each exchange. At the bottom circle wether you were infected or uninfected.</w:t>
      </w:r>
    </w:p>
    <w:p w:rsidR="00B6397B" w:rsidRPr="00F96731" w:rsidRDefault="00B6397B" w:rsidP="00F96731">
      <w:pPr>
        <w:pStyle w:val="NoSpacing"/>
        <w:ind w:left="360"/>
      </w:pPr>
    </w:p>
    <w:p w:rsidR="00B6397B" w:rsidRPr="00F96731" w:rsidRDefault="00B6397B" w:rsidP="00AB7E71">
      <w:pPr>
        <w:pStyle w:val="NoSpacing"/>
        <w:jc w:val="center"/>
      </w:pPr>
      <w:r>
        <w:t>Data Table</w:t>
      </w:r>
    </w:p>
    <w:p w:rsidR="00B6397B" w:rsidRDefault="00B6397B" w:rsidP="00FF63DE">
      <w:pPr>
        <w:pStyle w:val="NoSpacing"/>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8010"/>
      </w:tblGrid>
      <w:tr w:rsidR="00B6397B" w:rsidRPr="003D4519">
        <w:tc>
          <w:tcPr>
            <w:tcW w:w="1188" w:type="dxa"/>
            <w:shd w:val="clear" w:color="auto" w:fill="D9D9D9"/>
          </w:tcPr>
          <w:p w:rsidR="00B6397B" w:rsidRPr="003D4519" w:rsidRDefault="00B6397B" w:rsidP="005F0B96">
            <w:pPr>
              <w:pStyle w:val="NoSpacing"/>
            </w:pPr>
            <w:r>
              <w:t>Round</w:t>
            </w:r>
          </w:p>
        </w:tc>
        <w:tc>
          <w:tcPr>
            <w:tcW w:w="8010" w:type="dxa"/>
            <w:shd w:val="clear" w:color="auto" w:fill="D9D9D9"/>
          </w:tcPr>
          <w:p w:rsidR="00B6397B" w:rsidRPr="003D4519" w:rsidRDefault="00B6397B" w:rsidP="005F0B96">
            <w:pPr>
              <w:pStyle w:val="NoSpacing"/>
            </w:pPr>
            <w:r w:rsidRPr="003D4519">
              <w:t>People with whom I exchanged liquid</w:t>
            </w:r>
          </w:p>
        </w:tc>
      </w:tr>
      <w:tr w:rsidR="00B6397B" w:rsidRPr="003D4519">
        <w:tc>
          <w:tcPr>
            <w:tcW w:w="1188" w:type="dxa"/>
          </w:tcPr>
          <w:p w:rsidR="00B6397B" w:rsidRPr="003D4519" w:rsidRDefault="00B6397B" w:rsidP="005F0B96">
            <w:pPr>
              <w:pStyle w:val="NoSpacing"/>
            </w:pPr>
            <w:r w:rsidRPr="003D4519">
              <w:t>1</w:t>
            </w:r>
          </w:p>
        </w:tc>
        <w:tc>
          <w:tcPr>
            <w:tcW w:w="8010" w:type="dxa"/>
          </w:tcPr>
          <w:p w:rsidR="00B6397B" w:rsidRPr="003D4519" w:rsidRDefault="00B6397B" w:rsidP="005F0B96">
            <w:pPr>
              <w:pStyle w:val="NoSpacing"/>
            </w:pPr>
          </w:p>
          <w:p w:rsidR="00B6397B" w:rsidRPr="003D4519" w:rsidRDefault="00B6397B" w:rsidP="005F0B96">
            <w:pPr>
              <w:pStyle w:val="NoSpacing"/>
            </w:pPr>
          </w:p>
        </w:tc>
      </w:tr>
      <w:tr w:rsidR="00B6397B" w:rsidRPr="003D4519">
        <w:tc>
          <w:tcPr>
            <w:tcW w:w="1188" w:type="dxa"/>
          </w:tcPr>
          <w:p w:rsidR="00B6397B" w:rsidRPr="003D4519" w:rsidRDefault="00B6397B" w:rsidP="005F0B96">
            <w:pPr>
              <w:pStyle w:val="NoSpacing"/>
            </w:pPr>
            <w:r w:rsidRPr="003D4519">
              <w:t>2</w:t>
            </w:r>
          </w:p>
        </w:tc>
        <w:tc>
          <w:tcPr>
            <w:tcW w:w="8010" w:type="dxa"/>
          </w:tcPr>
          <w:p w:rsidR="00B6397B" w:rsidRPr="003D4519" w:rsidRDefault="00B6397B" w:rsidP="005F0B96">
            <w:pPr>
              <w:pStyle w:val="NoSpacing"/>
            </w:pPr>
          </w:p>
          <w:p w:rsidR="00B6397B" w:rsidRPr="003D4519" w:rsidRDefault="00B6397B" w:rsidP="005F0B96">
            <w:pPr>
              <w:pStyle w:val="NoSpacing"/>
            </w:pPr>
          </w:p>
        </w:tc>
      </w:tr>
      <w:tr w:rsidR="00B6397B" w:rsidRPr="003D4519">
        <w:tc>
          <w:tcPr>
            <w:tcW w:w="1188" w:type="dxa"/>
          </w:tcPr>
          <w:p w:rsidR="00B6397B" w:rsidRPr="003D4519" w:rsidRDefault="00B6397B" w:rsidP="005F0B96">
            <w:pPr>
              <w:pStyle w:val="NoSpacing"/>
            </w:pPr>
            <w:r w:rsidRPr="003D4519">
              <w:t>3</w:t>
            </w:r>
          </w:p>
        </w:tc>
        <w:tc>
          <w:tcPr>
            <w:tcW w:w="8010" w:type="dxa"/>
          </w:tcPr>
          <w:p w:rsidR="00B6397B" w:rsidRPr="003D4519" w:rsidRDefault="00B6397B" w:rsidP="005F0B96">
            <w:pPr>
              <w:pStyle w:val="NoSpacing"/>
            </w:pPr>
          </w:p>
          <w:p w:rsidR="00B6397B" w:rsidRPr="003D4519" w:rsidRDefault="00B6397B" w:rsidP="005F0B96">
            <w:pPr>
              <w:pStyle w:val="NoSpacing"/>
            </w:pPr>
          </w:p>
        </w:tc>
      </w:tr>
      <w:tr w:rsidR="00B6397B" w:rsidRPr="003D4519">
        <w:tc>
          <w:tcPr>
            <w:tcW w:w="9198" w:type="dxa"/>
            <w:gridSpan w:val="2"/>
          </w:tcPr>
          <w:p w:rsidR="00B6397B" w:rsidRPr="00F96731" w:rsidRDefault="00B6397B" w:rsidP="00C1171C">
            <w:pPr>
              <w:pStyle w:val="NoSpacing"/>
              <w:rPr>
                <w:b/>
                <w:bCs/>
              </w:rPr>
            </w:pPr>
            <w:r w:rsidRPr="003D4519">
              <w:t xml:space="preserve">                                                                             </w:t>
            </w:r>
            <w:r w:rsidRPr="00F96731">
              <w:rPr>
                <w:b/>
                <w:bCs/>
              </w:rPr>
              <w:t>My Result</w:t>
            </w:r>
          </w:p>
          <w:p w:rsidR="00B6397B" w:rsidRPr="003D4519" w:rsidRDefault="00B6397B" w:rsidP="003D4519">
            <w:pPr>
              <w:pStyle w:val="NoSpacing"/>
              <w:jc w:val="center"/>
            </w:pPr>
            <w:r w:rsidRPr="003D4519">
              <w:t>Infected                         Not Infected</w:t>
            </w:r>
          </w:p>
        </w:tc>
      </w:tr>
    </w:tbl>
    <w:p w:rsidR="00B6397B" w:rsidRDefault="00B6397B" w:rsidP="005F0B96">
      <w:pPr>
        <w:pStyle w:val="NoSpacing"/>
      </w:pPr>
      <w:r>
        <w:rPr>
          <w:noProof/>
        </w:rPr>
        <w:pict>
          <v:shape id="_x0000_s1029" type="#_x0000_t75" style="position:absolute;margin-left:441pt;margin-top:12.45pt;width:70.8pt;height:91.25pt;z-index:251658240;mso-position-horizontal-relative:text;mso-position-vertical-relative:text">
            <v:imagedata r:id="rId8" o:title=""/>
          </v:shape>
        </w:pict>
      </w:r>
    </w:p>
    <w:p w:rsidR="00B6397B" w:rsidRDefault="00B6397B" w:rsidP="005F0B96">
      <w:pPr>
        <w:pStyle w:val="NoSpacing"/>
        <w:rPr>
          <w:b/>
          <w:bCs/>
        </w:rPr>
      </w:pPr>
      <w:r>
        <w:rPr>
          <w:b/>
          <w:bCs/>
        </w:rPr>
        <w:t>Discussion Questions</w:t>
      </w:r>
    </w:p>
    <w:p w:rsidR="00B6397B" w:rsidRDefault="00B6397B" w:rsidP="006F240C">
      <w:pPr>
        <w:pStyle w:val="NoSpacing"/>
        <w:numPr>
          <w:ilvl w:val="0"/>
          <w:numId w:val="12"/>
        </w:numPr>
        <w:ind w:left="360"/>
      </w:pPr>
      <w:r>
        <w:t>Did you find the source of the infection? If so, who was it?</w:t>
      </w:r>
    </w:p>
    <w:p w:rsidR="00B6397B" w:rsidRDefault="00B6397B" w:rsidP="006F240C">
      <w:pPr>
        <w:pStyle w:val="NoSpacing"/>
        <w:ind w:left="360" w:hanging="360"/>
      </w:pPr>
    </w:p>
    <w:p w:rsidR="00B6397B" w:rsidRDefault="00B6397B" w:rsidP="00AB7E71">
      <w:pPr>
        <w:pStyle w:val="NoSpacing"/>
      </w:pPr>
    </w:p>
    <w:p w:rsidR="00B6397B" w:rsidRDefault="00B6397B" w:rsidP="00AB7E71">
      <w:pPr>
        <w:pStyle w:val="NoSpacing"/>
      </w:pPr>
    </w:p>
    <w:p w:rsidR="00B6397B" w:rsidRDefault="00B6397B" w:rsidP="006F240C">
      <w:pPr>
        <w:pStyle w:val="NoSpacing"/>
        <w:numPr>
          <w:ilvl w:val="0"/>
          <w:numId w:val="12"/>
        </w:numPr>
        <w:ind w:left="360"/>
      </w:pPr>
      <w:r>
        <w:t>Describe briefly the process you used to trace the infection back to its source.</w:t>
      </w:r>
    </w:p>
    <w:p w:rsidR="00B6397B" w:rsidRDefault="00B6397B" w:rsidP="00AB7E71">
      <w:pPr>
        <w:pStyle w:val="NoSpacing"/>
      </w:pPr>
    </w:p>
    <w:p w:rsidR="00B6397B" w:rsidRDefault="00B6397B" w:rsidP="00AB7E71">
      <w:pPr>
        <w:pStyle w:val="NoSpacing"/>
      </w:pPr>
    </w:p>
    <w:p w:rsidR="00B6397B" w:rsidRDefault="00B6397B" w:rsidP="006F240C">
      <w:pPr>
        <w:pStyle w:val="NoSpacing"/>
        <w:ind w:left="360" w:hanging="360"/>
      </w:pPr>
    </w:p>
    <w:p w:rsidR="00B6397B" w:rsidRDefault="00B6397B" w:rsidP="00553155">
      <w:pPr>
        <w:spacing w:after="0" w:line="240" w:lineRule="auto"/>
        <w:ind w:left="360" w:hanging="360"/>
      </w:pPr>
      <w:r>
        <w:t>3.</w:t>
      </w:r>
      <w:r>
        <w:tab/>
        <w:t>In the simulation, what does the mixing of cup contents represent and how can the pathogen be spread in real life encounters?</w:t>
      </w:r>
    </w:p>
    <w:p w:rsidR="00B6397B" w:rsidRDefault="00B6397B" w:rsidP="00553155">
      <w:pPr>
        <w:spacing w:after="0" w:line="240" w:lineRule="auto"/>
        <w:ind w:left="360" w:hanging="360"/>
      </w:pPr>
    </w:p>
    <w:p w:rsidR="00B6397B" w:rsidRDefault="00B6397B" w:rsidP="00AB7E71">
      <w:pPr>
        <w:pStyle w:val="NoSpacing"/>
      </w:pPr>
    </w:p>
    <w:p w:rsidR="00B6397B" w:rsidRDefault="00B6397B" w:rsidP="00553155">
      <w:pPr>
        <w:pStyle w:val="NoSpacing"/>
        <w:numPr>
          <w:ilvl w:val="0"/>
          <w:numId w:val="9"/>
        </w:numPr>
        <w:ind w:left="360"/>
      </w:pPr>
      <w:r>
        <w:t xml:space="preserve">Was the epidemic a common-source epidemic or was it a propagated epidemic? Explain. </w:t>
      </w:r>
    </w:p>
    <w:p w:rsidR="00B6397B" w:rsidRDefault="00B6397B" w:rsidP="00291457">
      <w:pPr>
        <w:pStyle w:val="NoSpacing"/>
      </w:pPr>
    </w:p>
    <w:p w:rsidR="00B6397B" w:rsidRDefault="00B6397B" w:rsidP="006F240C">
      <w:pPr>
        <w:pStyle w:val="NoSpacing"/>
        <w:ind w:left="360" w:hanging="360"/>
      </w:pPr>
    </w:p>
    <w:p w:rsidR="00B6397B" w:rsidRDefault="00B6397B" w:rsidP="006F240C">
      <w:pPr>
        <w:pStyle w:val="NoSpacing"/>
        <w:numPr>
          <w:ilvl w:val="0"/>
          <w:numId w:val="9"/>
        </w:numPr>
        <w:ind w:left="360"/>
      </w:pPr>
      <w:r>
        <w:t>In this simulation, what represented the infectious agent?</w:t>
      </w:r>
    </w:p>
    <w:p w:rsidR="00B6397B" w:rsidRDefault="00B6397B" w:rsidP="00291457">
      <w:pPr>
        <w:pStyle w:val="NoSpacing"/>
      </w:pPr>
    </w:p>
    <w:p w:rsidR="00B6397B" w:rsidRDefault="00B6397B" w:rsidP="00291457">
      <w:pPr>
        <w:pStyle w:val="NoSpacing"/>
      </w:pPr>
    </w:p>
    <w:p w:rsidR="00B6397B" w:rsidRPr="00291457" w:rsidRDefault="00B6397B" w:rsidP="00291457">
      <w:pPr>
        <w:autoSpaceDE w:val="0"/>
        <w:autoSpaceDN w:val="0"/>
        <w:adjustRightInd w:val="0"/>
        <w:spacing w:after="0" w:line="240" w:lineRule="auto"/>
        <w:ind w:left="360" w:hanging="360"/>
      </w:pPr>
      <w:r>
        <w:t>6</w:t>
      </w:r>
      <w:r w:rsidRPr="00291457">
        <w:rPr>
          <w:sz w:val="24"/>
          <w:szCs w:val="24"/>
        </w:rPr>
        <w:t xml:space="preserve">. </w:t>
      </w:r>
      <w:r>
        <w:rPr>
          <w:sz w:val="24"/>
          <w:szCs w:val="24"/>
        </w:rPr>
        <w:t xml:space="preserve"> </w:t>
      </w:r>
      <w:r>
        <w:rPr>
          <w:sz w:val="24"/>
          <w:szCs w:val="24"/>
        </w:rPr>
        <w:tab/>
      </w:r>
      <w:r w:rsidRPr="00291457">
        <w:t>Can someone have a disease and still appear healthy? Explain the possible negative</w:t>
      </w:r>
    </w:p>
    <w:p w:rsidR="00B6397B" w:rsidRDefault="00B6397B" w:rsidP="00291457">
      <w:pPr>
        <w:pStyle w:val="NoSpacing"/>
        <w:ind w:left="360"/>
      </w:pPr>
      <w:r w:rsidRPr="00291457">
        <w:t>effects of this.</w:t>
      </w:r>
    </w:p>
    <w:p w:rsidR="00B6397B" w:rsidRDefault="00B6397B" w:rsidP="00291457">
      <w:pPr>
        <w:pStyle w:val="NoSpacing"/>
        <w:ind w:left="360"/>
      </w:pPr>
    </w:p>
    <w:p w:rsidR="00B6397B" w:rsidRDefault="00B6397B" w:rsidP="00291457">
      <w:pPr>
        <w:pStyle w:val="NoSpacing"/>
        <w:ind w:left="360"/>
      </w:pPr>
    </w:p>
    <w:p w:rsidR="00B6397B" w:rsidRPr="00291457" w:rsidRDefault="00B6397B" w:rsidP="00291457">
      <w:pPr>
        <w:autoSpaceDE w:val="0"/>
        <w:autoSpaceDN w:val="0"/>
        <w:adjustRightInd w:val="0"/>
        <w:spacing w:after="0" w:line="240" w:lineRule="auto"/>
        <w:ind w:left="360" w:hanging="360"/>
      </w:pPr>
      <w:r>
        <w:t>7.</w:t>
      </w:r>
      <w:r>
        <w:tab/>
      </w:r>
      <w:r w:rsidRPr="00291457">
        <w:t>What are some ways that diseases can be prevented? (How can you keep yourself</w:t>
      </w:r>
      <w:r>
        <w:t xml:space="preserve"> healthy?</w:t>
      </w:r>
    </w:p>
    <w:sectPr w:rsidR="00B6397B" w:rsidRPr="00291457" w:rsidSect="0023472B">
      <w:type w:val="continuous"/>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7B" w:rsidRDefault="00B6397B" w:rsidP="006935F2">
      <w:pPr>
        <w:spacing w:after="0" w:line="240" w:lineRule="auto"/>
      </w:pPr>
      <w:r>
        <w:separator/>
      </w:r>
    </w:p>
  </w:endnote>
  <w:endnote w:type="continuationSeparator" w:id="1">
    <w:p w:rsidR="00B6397B" w:rsidRDefault="00B6397B" w:rsidP="006935F2">
      <w:pPr>
        <w:spacing w:after="0" w:line="240" w:lineRule="auto"/>
      </w:pPr>
      <w:r>
        <w:continuationSeparator/>
      </w:r>
    </w:p>
  </w:endnote>
  <w:endnote w:id="2">
    <w:p w:rsidR="00B6397B" w:rsidRDefault="00B6397B" w:rsidP="00291457">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ssy BT">
    <w:altName w:val="Bradley Hand ITC"/>
    <w:panose1 w:val="00000000000000000000"/>
    <w:charset w:val="00"/>
    <w:family w:val="script"/>
    <w:notTrueType/>
    <w:pitch w:val="variable"/>
    <w:sig w:usb0="00000003" w:usb1="00000000" w:usb2="00000000" w:usb3="00000000" w:csb0="00000001" w:csb1="00000000"/>
  </w:font>
  <w:font w:name="BlacklightD">
    <w:altName w:val="Bradley Hand ITC"/>
    <w:panose1 w:val="00000000000000000000"/>
    <w:charset w:val="00"/>
    <w:family w:val="script"/>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7B" w:rsidRDefault="00B6397B" w:rsidP="006935F2">
      <w:pPr>
        <w:spacing w:after="0" w:line="240" w:lineRule="auto"/>
      </w:pPr>
      <w:r>
        <w:separator/>
      </w:r>
    </w:p>
  </w:footnote>
  <w:footnote w:type="continuationSeparator" w:id="1">
    <w:p w:rsidR="00B6397B" w:rsidRDefault="00B6397B" w:rsidP="00693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47C"/>
    <w:multiLevelType w:val="hybridMultilevel"/>
    <w:tmpl w:val="1CF2C992"/>
    <w:lvl w:ilvl="0" w:tplc="F55C75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2E806BA"/>
    <w:multiLevelType w:val="multilevel"/>
    <w:tmpl w:val="8B6E9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DD178F"/>
    <w:multiLevelType w:val="hybridMultilevel"/>
    <w:tmpl w:val="21C4D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382A95"/>
    <w:multiLevelType w:val="hybridMultilevel"/>
    <w:tmpl w:val="9BDCB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1D2F58"/>
    <w:multiLevelType w:val="hybridMultilevel"/>
    <w:tmpl w:val="FD5424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31607DA"/>
    <w:multiLevelType w:val="hybridMultilevel"/>
    <w:tmpl w:val="8242B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E20A92"/>
    <w:multiLevelType w:val="hybridMultilevel"/>
    <w:tmpl w:val="8B6E9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7C7D1E"/>
    <w:multiLevelType w:val="hybridMultilevel"/>
    <w:tmpl w:val="7E0AC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3255AF"/>
    <w:multiLevelType w:val="hybridMultilevel"/>
    <w:tmpl w:val="10B086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9685315"/>
    <w:multiLevelType w:val="hybridMultilevel"/>
    <w:tmpl w:val="E132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EB3711E"/>
    <w:multiLevelType w:val="hybridMultilevel"/>
    <w:tmpl w:val="53E01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3DC484E"/>
    <w:multiLevelType w:val="hybridMultilevel"/>
    <w:tmpl w:val="8D849330"/>
    <w:lvl w:ilvl="0" w:tplc="8DC2F1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6C269CE"/>
    <w:multiLevelType w:val="hybridMultilevel"/>
    <w:tmpl w:val="19043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8052E75"/>
    <w:multiLevelType w:val="hybridMultilevel"/>
    <w:tmpl w:val="39EA5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9A70A5"/>
    <w:multiLevelType w:val="hybridMultilevel"/>
    <w:tmpl w:val="21C4D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7"/>
  </w:num>
  <w:num w:numId="3">
    <w:abstractNumId w:val="11"/>
  </w:num>
  <w:num w:numId="4">
    <w:abstractNumId w:val="4"/>
  </w:num>
  <w:num w:numId="5">
    <w:abstractNumId w:val="13"/>
  </w:num>
  <w:num w:numId="6">
    <w:abstractNumId w:val="3"/>
  </w:num>
  <w:num w:numId="7">
    <w:abstractNumId w:val="9"/>
  </w:num>
  <w:num w:numId="8">
    <w:abstractNumId w:val="2"/>
  </w:num>
  <w:num w:numId="9">
    <w:abstractNumId w:val="12"/>
  </w:num>
  <w:num w:numId="10">
    <w:abstractNumId w:val="14"/>
  </w:num>
  <w:num w:numId="11">
    <w:abstractNumId w:val="8"/>
  </w:num>
  <w:num w:numId="12">
    <w:abstractNumId w:val="6"/>
  </w:num>
  <w:num w:numId="13">
    <w:abstractNumId w:val="5"/>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5F2"/>
    <w:rsid w:val="00022EFA"/>
    <w:rsid w:val="00033C37"/>
    <w:rsid w:val="00035DB2"/>
    <w:rsid w:val="000552AC"/>
    <w:rsid w:val="00083E3B"/>
    <w:rsid w:val="000A512B"/>
    <w:rsid w:val="000C435C"/>
    <w:rsid w:val="000C44D0"/>
    <w:rsid w:val="000F5E4B"/>
    <w:rsid w:val="0010683A"/>
    <w:rsid w:val="0011115A"/>
    <w:rsid w:val="001156AA"/>
    <w:rsid w:val="00184572"/>
    <w:rsid w:val="0023472B"/>
    <w:rsid w:val="00247526"/>
    <w:rsid w:val="00272758"/>
    <w:rsid w:val="00282BB4"/>
    <w:rsid w:val="00291457"/>
    <w:rsid w:val="002B239B"/>
    <w:rsid w:val="002E2E9D"/>
    <w:rsid w:val="002E7D5B"/>
    <w:rsid w:val="00302434"/>
    <w:rsid w:val="003371AC"/>
    <w:rsid w:val="0036288A"/>
    <w:rsid w:val="0038781F"/>
    <w:rsid w:val="003D4519"/>
    <w:rsid w:val="00481D38"/>
    <w:rsid w:val="00526715"/>
    <w:rsid w:val="00531A53"/>
    <w:rsid w:val="00547CB8"/>
    <w:rsid w:val="00553155"/>
    <w:rsid w:val="00556EC1"/>
    <w:rsid w:val="00564825"/>
    <w:rsid w:val="005921F6"/>
    <w:rsid w:val="005A1C08"/>
    <w:rsid w:val="005D1100"/>
    <w:rsid w:val="005F0B96"/>
    <w:rsid w:val="005F4929"/>
    <w:rsid w:val="00636F1C"/>
    <w:rsid w:val="006718FF"/>
    <w:rsid w:val="006935F2"/>
    <w:rsid w:val="006A3FAB"/>
    <w:rsid w:val="006F240C"/>
    <w:rsid w:val="00735558"/>
    <w:rsid w:val="0075109A"/>
    <w:rsid w:val="007726D4"/>
    <w:rsid w:val="00780FE6"/>
    <w:rsid w:val="007A2522"/>
    <w:rsid w:val="007A5134"/>
    <w:rsid w:val="007E7D83"/>
    <w:rsid w:val="00820559"/>
    <w:rsid w:val="00850B7F"/>
    <w:rsid w:val="008544C2"/>
    <w:rsid w:val="00874426"/>
    <w:rsid w:val="00892F3B"/>
    <w:rsid w:val="008B62FF"/>
    <w:rsid w:val="00966B61"/>
    <w:rsid w:val="00984845"/>
    <w:rsid w:val="009D7BDE"/>
    <w:rsid w:val="00A52620"/>
    <w:rsid w:val="00AB7E71"/>
    <w:rsid w:val="00AE35D4"/>
    <w:rsid w:val="00B6397B"/>
    <w:rsid w:val="00B663C5"/>
    <w:rsid w:val="00B97A9E"/>
    <w:rsid w:val="00C1171C"/>
    <w:rsid w:val="00CC1237"/>
    <w:rsid w:val="00CC6231"/>
    <w:rsid w:val="00CE7DD2"/>
    <w:rsid w:val="00D01FB3"/>
    <w:rsid w:val="00DB2EE0"/>
    <w:rsid w:val="00E00245"/>
    <w:rsid w:val="00E27FD9"/>
    <w:rsid w:val="00E40578"/>
    <w:rsid w:val="00E41D25"/>
    <w:rsid w:val="00E47BD7"/>
    <w:rsid w:val="00EA0788"/>
    <w:rsid w:val="00EA5E87"/>
    <w:rsid w:val="00EB6608"/>
    <w:rsid w:val="00F765CF"/>
    <w:rsid w:val="00F96731"/>
    <w:rsid w:val="00FF2CDE"/>
    <w:rsid w:val="00FF63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F2"/>
    <w:pPr>
      <w:spacing w:after="200" w:line="276" w:lineRule="auto"/>
    </w:pPr>
    <w:rPr>
      <w:rFonts w:cs="Calibri"/>
    </w:rPr>
  </w:style>
  <w:style w:type="paragraph" w:styleId="Heading1">
    <w:name w:val="heading 1"/>
    <w:basedOn w:val="Normal"/>
    <w:next w:val="Normal"/>
    <w:link w:val="Heading1Char"/>
    <w:uiPriority w:val="99"/>
    <w:qFormat/>
    <w:rsid w:val="006935F2"/>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5F2"/>
    <w:rPr>
      <w:rFonts w:ascii="Cambria" w:hAnsi="Cambria" w:cs="Cambria"/>
      <w:b/>
      <w:bCs/>
      <w:color w:val="365F91"/>
      <w:sz w:val="28"/>
      <w:szCs w:val="28"/>
    </w:rPr>
  </w:style>
  <w:style w:type="paragraph" w:styleId="NoSpacing">
    <w:name w:val="No Spacing"/>
    <w:uiPriority w:val="99"/>
    <w:qFormat/>
    <w:rsid w:val="006935F2"/>
    <w:rPr>
      <w:rFonts w:cs="Calibri"/>
    </w:rPr>
  </w:style>
  <w:style w:type="paragraph" w:styleId="EndnoteText">
    <w:name w:val="endnote text"/>
    <w:basedOn w:val="Normal"/>
    <w:link w:val="EndnoteTextChar"/>
    <w:uiPriority w:val="99"/>
    <w:semiHidden/>
    <w:rsid w:val="006935F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935F2"/>
    <w:rPr>
      <w:sz w:val="20"/>
      <w:szCs w:val="20"/>
    </w:rPr>
  </w:style>
  <w:style w:type="character" w:styleId="EndnoteReference">
    <w:name w:val="endnote reference"/>
    <w:basedOn w:val="DefaultParagraphFont"/>
    <w:uiPriority w:val="99"/>
    <w:semiHidden/>
    <w:rsid w:val="006935F2"/>
    <w:rPr>
      <w:vertAlign w:val="superscript"/>
    </w:rPr>
  </w:style>
  <w:style w:type="table" w:styleId="TableGrid">
    <w:name w:val="Table Grid"/>
    <w:basedOn w:val="TableNormal"/>
    <w:uiPriority w:val="99"/>
    <w:rsid w:val="005F0B9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36F1C"/>
    <w:pPr>
      <w:ind w:left="720"/>
    </w:pPr>
  </w:style>
  <w:style w:type="paragraph" w:styleId="Header">
    <w:name w:val="header"/>
    <w:basedOn w:val="Normal"/>
    <w:link w:val="HeaderChar"/>
    <w:uiPriority w:val="99"/>
    <w:semiHidden/>
    <w:rsid w:val="006718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718FF"/>
  </w:style>
  <w:style w:type="paragraph" w:styleId="Footer">
    <w:name w:val="footer"/>
    <w:basedOn w:val="Normal"/>
    <w:link w:val="FooterChar"/>
    <w:uiPriority w:val="99"/>
    <w:rsid w:val="006718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18FF"/>
  </w:style>
  <w:style w:type="paragraph" w:styleId="BalloonText">
    <w:name w:val="Balloon Text"/>
    <w:basedOn w:val="Normal"/>
    <w:link w:val="BalloonTextChar"/>
    <w:uiPriority w:val="99"/>
    <w:semiHidden/>
    <w:rsid w:val="0023472B"/>
    <w:rPr>
      <w:rFonts w:ascii="Tahoma" w:hAnsi="Tahoma" w:cs="Tahoma"/>
      <w:sz w:val="16"/>
      <w:szCs w:val="16"/>
    </w:rPr>
  </w:style>
  <w:style w:type="character" w:customStyle="1" w:styleId="BalloonTextChar">
    <w:name w:val="Balloon Text Char"/>
    <w:basedOn w:val="DefaultParagraphFont"/>
    <w:link w:val="BalloonText"/>
    <w:uiPriority w:val="99"/>
    <w:semiHidden/>
    <w:rsid w:val="005D2622"/>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455</Words>
  <Characters>2596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Name___________________</dc:title>
  <dc:subject/>
  <dc:creator>Angela</dc:creator>
  <cp:keywords/>
  <dc:description/>
  <cp:lastModifiedBy>khargett</cp:lastModifiedBy>
  <cp:revision>2</cp:revision>
  <cp:lastPrinted>2011-11-10T17:57:00Z</cp:lastPrinted>
  <dcterms:created xsi:type="dcterms:W3CDTF">2011-11-10T17:58:00Z</dcterms:created>
  <dcterms:modified xsi:type="dcterms:W3CDTF">2011-11-10T17:58:00Z</dcterms:modified>
</cp:coreProperties>
</file>