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F6" w:rsidRPr="00502FAA" w:rsidRDefault="00F179F6" w:rsidP="00502FAA">
      <w:pPr>
        <w:spacing w:after="0"/>
        <w:rPr>
          <w:sz w:val="24"/>
          <w:szCs w:val="24"/>
        </w:rPr>
      </w:pPr>
      <w:r w:rsidRPr="00502FAA">
        <w:rPr>
          <w:sz w:val="24"/>
          <w:szCs w:val="24"/>
        </w:rPr>
        <w:t>Name: _______</w:t>
      </w:r>
      <w:r>
        <w:rPr>
          <w:sz w:val="24"/>
          <w:szCs w:val="24"/>
        </w:rPr>
        <w:t>__________________________________</w:t>
      </w:r>
      <w:r w:rsidRPr="00502FAA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Period: 1    2    3    4    5    6  </w:t>
      </w:r>
    </w:p>
    <w:p w:rsidR="00F179F6" w:rsidRDefault="00F179F6" w:rsidP="000245A9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F179F6" w:rsidRPr="000116BC" w:rsidRDefault="00F179F6" w:rsidP="000245A9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Earth Science - Unit 9 Study Guide</w:t>
      </w:r>
    </w:p>
    <w:p w:rsidR="00F179F6" w:rsidRDefault="00F179F6" w:rsidP="003C7A07"/>
    <w:p w:rsidR="00F179F6" w:rsidRDefault="00F179F6" w:rsidP="003B1D00">
      <w:pPr>
        <w:spacing w:after="0" w:line="240" w:lineRule="auto"/>
      </w:pPr>
      <w:r>
        <w:t>1)</w:t>
      </w:r>
      <w:r>
        <w:tab/>
        <w:t>Define the following terms:</w:t>
      </w:r>
    </w:p>
    <w:p w:rsidR="00F179F6" w:rsidRDefault="00F179F6" w:rsidP="003B1D00">
      <w:pPr>
        <w:spacing w:after="0" w:line="240" w:lineRule="auto"/>
      </w:pPr>
    </w:p>
    <w:p w:rsidR="00F179F6" w:rsidRDefault="00F179F6" w:rsidP="003B1D00">
      <w:pPr>
        <w:spacing w:after="0" w:line="240" w:lineRule="auto"/>
      </w:pPr>
      <w:r>
        <w:tab/>
        <w:t>Pangaea –</w:t>
      </w:r>
    </w:p>
    <w:p w:rsidR="00F179F6" w:rsidRDefault="00F179F6" w:rsidP="003B1D00">
      <w:pPr>
        <w:spacing w:after="0" w:line="240" w:lineRule="auto"/>
      </w:pPr>
    </w:p>
    <w:p w:rsidR="00F179F6" w:rsidRDefault="00F179F6" w:rsidP="003B1D00">
      <w:pPr>
        <w:spacing w:after="0" w:line="240" w:lineRule="auto"/>
      </w:pPr>
    </w:p>
    <w:p w:rsidR="00F179F6" w:rsidRDefault="00F179F6" w:rsidP="003B1D00">
      <w:pPr>
        <w:spacing w:after="0" w:line="240" w:lineRule="auto"/>
      </w:pPr>
      <w:r>
        <w:tab/>
        <w:t>divergent boundary –</w:t>
      </w:r>
    </w:p>
    <w:p w:rsidR="00F179F6" w:rsidRDefault="00F179F6" w:rsidP="003B1D00">
      <w:pPr>
        <w:spacing w:after="0" w:line="240" w:lineRule="auto"/>
      </w:pPr>
    </w:p>
    <w:p w:rsidR="00F179F6" w:rsidRDefault="00F179F6" w:rsidP="003B1D00">
      <w:pPr>
        <w:spacing w:after="0" w:line="240" w:lineRule="auto"/>
      </w:pPr>
    </w:p>
    <w:p w:rsidR="00F179F6" w:rsidRDefault="00F179F6" w:rsidP="003B1D00">
      <w:pPr>
        <w:spacing w:after="0" w:line="240" w:lineRule="auto"/>
      </w:pPr>
      <w:r>
        <w:tab/>
        <w:t>convergent boundary  –</w:t>
      </w:r>
    </w:p>
    <w:p w:rsidR="00F179F6" w:rsidRDefault="00F179F6" w:rsidP="003B1D00">
      <w:pPr>
        <w:spacing w:after="0" w:line="240" w:lineRule="auto"/>
      </w:pPr>
    </w:p>
    <w:p w:rsidR="00F179F6" w:rsidRDefault="00F179F6" w:rsidP="003B1D00">
      <w:pPr>
        <w:spacing w:after="0" w:line="240" w:lineRule="auto"/>
      </w:pPr>
    </w:p>
    <w:p w:rsidR="00F179F6" w:rsidRDefault="00F179F6" w:rsidP="003B1D00">
      <w:pPr>
        <w:spacing w:after="0" w:line="240" w:lineRule="auto"/>
      </w:pPr>
      <w:r>
        <w:tab/>
        <w:t>transform fault boundary –</w:t>
      </w:r>
    </w:p>
    <w:p w:rsidR="00F179F6" w:rsidRDefault="00F179F6" w:rsidP="003B1D00">
      <w:pPr>
        <w:spacing w:after="0" w:line="240" w:lineRule="auto"/>
      </w:pPr>
    </w:p>
    <w:p w:rsidR="00F179F6" w:rsidRDefault="00F179F6" w:rsidP="003B1D00">
      <w:pPr>
        <w:spacing w:after="0" w:line="240" w:lineRule="auto"/>
      </w:pPr>
    </w:p>
    <w:p w:rsidR="00F179F6" w:rsidRDefault="00F179F6" w:rsidP="003B1D00">
      <w:pPr>
        <w:spacing w:after="0" w:line="240" w:lineRule="auto"/>
      </w:pPr>
      <w:r>
        <w:tab/>
        <w:t xml:space="preserve">seafloor spreading - </w:t>
      </w:r>
    </w:p>
    <w:p w:rsidR="00F179F6" w:rsidRDefault="00F179F6" w:rsidP="003B1D00">
      <w:pPr>
        <w:spacing w:after="0" w:line="240" w:lineRule="auto"/>
      </w:pPr>
      <w:r>
        <w:tab/>
      </w:r>
    </w:p>
    <w:p w:rsidR="00F179F6" w:rsidRDefault="00F179F6" w:rsidP="003B1D00">
      <w:pPr>
        <w:spacing w:after="0" w:line="240" w:lineRule="auto"/>
      </w:pPr>
    </w:p>
    <w:p w:rsidR="00F179F6" w:rsidRDefault="00F179F6" w:rsidP="003B1D00">
      <w:pPr>
        <w:spacing w:after="0" w:line="240" w:lineRule="auto"/>
      </w:pPr>
      <w:r>
        <w:tab/>
        <w:t xml:space="preserve">subduction zone – </w:t>
      </w:r>
    </w:p>
    <w:p w:rsidR="00F179F6" w:rsidRDefault="00F179F6" w:rsidP="003B1D00">
      <w:pPr>
        <w:spacing w:after="0" w:line="240" w:lineRule="auto"/>
      </w:pPr>
    </w:p>
    <w:p w:rsidR="00F179F6" w:rsidRDefault="00F179F6" w:rsidP="003B1D00">
      <w:pPr>
        <w:spacing w:after="0" w:line="240" w:lineRule="auto"/>
      </w:pPr>
    </w:p>
    <w:p w:rsidR="00F179F6" w:rsidRDefault="00F179F6" w:rsidP="003B1D00">
      <w:pPr>
        <w:spacing w:after="0" w:line="240" w:lineRule="auto"/>
      </w:pPr>
      <w:r>
        <w:tab/>
        <w:t>hot spot-</w:t>
      </w:r>
    </w:p>
    <w:p w:rsidR="00F179F6" w:rsidRDefault="00F179F6" w:rsidP="003B1D00">
      <w:pPr>
        <w:spacing w:after="0" w:line="240" w:lineRule="auto"/>
      </w:pPr>
    </w:p>
    <w:p w:rsidR="00F179F6" w:rsidRDefault="00F179F6" w:rsidP="003B1D00">
      <w:pPr>
        <w:spacing w:after="0" w:line="240" w:lineRule="auto"/>
      </w:pPr>
    </w:p>
    <w:p w:rsidR="00F179F6" w:rsidRDefault="00F179F6" w:rsidP="00D33D1B">
      <w:pPr>
        <w:spacing w:after="0" w:line="240" w:lineRule="auto"/>
      </w:pPr>
      <w:r>
        <w:t>2)</w:t>
      </w:r>
      <w:r>
        <w:tab/>
        <w:t>What is the difference between the hypothesis/theory of  “continental drift” and “plate tectonics”?</w:t>
      </w:r>
    </w:p>
    <w:p w:rsidR="00F179F6" w:rsidRDefault="00F179F6" w:rsidP="008A589A">
      <w:pPr>
        <w:spacing w:after="0" w:line="240" w:lineRule="auto"/>
        <w:ind w:left="720" w:hanging="720"/>
      </w:pPr>
    </w:p>
    <w:p w:rsidR="00F179F6" w:rsidRDefault="00F179F6" w:rsidP="008A589A">
      <w:pPr>
        <w:spacing w:after="0" w:line="240" w:lineRule="auto"/>
        <w:ind w:left="720" w:hanging="720"/>
      </w:pPr>
    </w:p>
    <w:p w:rsidR="00F179F6" w:rsidRDefault="00F179F6" w:rsidP="004455C7">
      <w:pPr>
        <w:spacing w:after="0" w:line="240" w:lineRule="auto"/>
        <w:ind w:left="720" w:hanging="720"/>
      </w:pPr>
      <w:r>
        <w:t>3)</w:t>
      </w:r>
      <w:r>
        <w:tab/>
        <w:t>What does the asthenosphere permit?</w:t>
      </w:r>
    </w:p>
    <w:p w:rsidR="00F179F6" w:rsidRDefault="00F179F6" w:rsidP="004455C7">
      <w:pPr>
        <w:spacing w:after="0" w:line="240" w:lineRule="auto"/>
        <w:ind w:left="720" w:hanging="720"/>
      </w:pPr>
    </w:p>
    <w:p w:rsidR="00F179F6" w:rsidRDefault="00F179F6" w:rsidP="004455C7">
      <w:pPr>
        <w:spacing w:after="0" w:line="240" w:lineRule="auto"/>
        <w:ind w:left="720" w:hanging="720"/>
      </w:pPr>
    </w:p>
    <w:p w:rsidR="00F179F6" w:rsidRDefault="00F179F6" w:rsidP="004455C7">
      <w:pPr>
        <w:spacing w:after="0" w:line="240" w:lineRule="auto"/>
        <w:ind w:left="720" w:hanging="720"/>
      </w:pPr>
      <w:r>
        <w:t>4)</w:t>
      </w:r>
      <w:r>
        <w:tab/>
        <w:t>What is a geographical example of a transform fault boundary?</w:t>
      </w:r>
    </w:p>
    <w:p w:rsidR="00F179F6" w:rsidRDefault="00F179F6" w:rsidP="004455C7">
      <w:pPr>
        <w:spacing w:after="0" w:line="240" w:lineRule="auto"/>
        <w:ind w:left="720" w:hanging="720"/>
      </w:pPr>
    </w:p>
    <w:p w:rsidR="00F179F6" w:rsidRDefault="00F179F6" w:rsidP="004455C7">
      <w:pPr>
        <w:spacing w:after="0" w:line="240" w:lineRule="auto"/>
        <w:ind w:left="720" w:hanging="720"/>
      </w:pPr>
    </w:p>
    <w:p w:rsidR="00F179F6" w:rsidRDefault="00F179F6" w:rsidP="004455C7">
      <w:pPr>
        <w:spacing w:after="0" w:line="240" w:lineRule="auto"/>
        <w:ind w:left="720" w:hanging="720"/>
      </w:pPr>
      <w:r>
        <w:t>5)</w:t>
      </w:r>
      <w:r>
        <w:tab/>
        <w:t>Where (boundary) does new ocean crust form?</w:t>
      </w:r>
    </w:p>
    <w:p w:rsidR="00F179F6" w:rsidRDefault="00F179F6" w:rsidP="00502FAA">
      <w:pPr>
        <w:spacing w:after="0" w:line="240" w:lineRule="auto"/>
      </w:pPr>
    </w:p>
    <w:p w:rsidR="00F179F6" w:rsidRDefault="00F179F6" w:rsidP="00502FAA">
      <w:pPr>
        <w:spacing w:after="0" w:line="240" w:lineRule="auto"/>
      </w:pPr>
    </w:p>
    <w:p w:rsidR="00F179F6" w:rsidRDefault="00F179F6" w:rsidP="00502FAA">
      <w:pPr>
        <w:spacing w:after="0" w:line="240" w:lineRule="auto"/>
      </w:pPr>
      <w:r>
        <w:t>6)</w:t>
      </w:r>
      <w:r>
        <w:tab/>
        <w:t>Volcanic island arcs are associated with what type of boundaries?</w:t>
      </w:r>
    </w:p>
    <w:p w:rsidR="00F179F6" w:rsidRDefault="00F179F6" w:rsidP="00502FAA">
      <w:pPr>
        <w:spacing w:after="0" w:line="240" w:lineRule="auto"/>
      </w:pPr>
    </w:p>
    <w:p w:rsidR="00F179F6" w:rsidRDefault="00F179F6" w:rsidP="00502FAA">
      <w:pPr>
        <w:spacing w:after="0" w:line="240" w:lineRule="auto"/>
      </w:pPr>
    </w:p>
    <w:p w:rsidR="00F179F6" w:rsidRDefault="00F179F6" w:rsidP="00502FAA">
      <w:pPr>
        <w:spacing w:after="0" w:line="240" w:lineRule="auto"/>
      </w:pPr>
      <w:r>
        <w:t>7)</w:t>
      </w:r>
      <w:r>
        <w:tab/>
        <w:t>Continental volcanic arcs are associated with what type of plate boundary?</w:t>
      </w:r>
    </w:p>
    <w:p w:rsidR="00F179F6" w:rsidRDefault="00F179F6" w:rsidP="00502FAA">
      <w:pPr>
        <w:spacing w:after="0" w:line="240" w:lineRule="auto"/>
      </w:pPr>
    </w:p>
    <w:p w:rsidR="00F179F6" w:rsidRDefault="00F179F6" w:rsidP="00502FAA">
      <w:pPr>
        <w:spacing w:after="0" w:line="240" w:lineRule="auto"/>
      </w:pPr>
    </w:p>
    <w:p w:rsidR="00F179F6" w:rsidRDefault="00F179F6" w:rsidP="00502FAA">
      <w:pPr>
        <w:spacing w:after="0" w:line="240" w:lineRule="auto"/>
      </w:pPr>
      <w:r>
        <w:t>8)</w:t>
      </w:r>
      <w:r>
        <w:tab/>
        <w:t>The Hawaiian Islands were formed when the Pacific Plate moved over a ______________?</w:t>
      </w:r>
    </w:p>
    <w:p w:rsidR="00F179F6" w:rsidRDefault="00F179F6" w:rsidP="00502FAA">
      <w:pPr>
        <w:spacing w:after="0" w:line="240" w:lineRule="auto"/>
      </w:pPr>
    </w:p>
    <w:p w:rsidR="00F179F6" w:rsidRDefault="00F179F6" w:rsidP="00502FAA">
      <w:pPr>
        <w:spacing w:after="0" w:line="240" w:lineRule="auto"/>
      </w:pPr>
    </w:p>
    <w:p w:rsidR="00F179F6" w:rsidRDefault="00F179F6" w:rsidP="00502FAA">
      <w:pPr>
        <w:spacing w:after="0" w:line="240" w:lineRule="auto"/>
      </w:pPr>
      <w:r>
        <w:t>9)</w:t>
      </w:r>
      <w:r>
        <w:tab/>
        <w:t>How does the age of seafloor sediments change with increasing distance from the oceanic ridge?</w:t>
      </w:r>
    </w:p>
    <w:p w:rsidR="00F179F6" w:rsidRDefault="00F179F6" w:rsidP="00502FAA">
      <w:pPr>
        <w:spacing w:after="0" w:line="240" w:lineRule="auto"/>
      </w:pPr>
    </w:p>
    <w:sectPr w:rsidR="00F179F6" w:rsidSect="00D33D1B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F6" w:rsidRDefault="00F179F6" w:rsidP="00492503">
      <w:pPr>
        <w:spacing w:after="0" w:line="240" w:lineRule="auto"/>
      </w:pPr>
      <w:r>
        <w:separator/>
      </w:r>
    </w:p>
  </w:endnote>
  <w:endnote w:type="continuationSeparator" w:id="1">
    <w:p w:rsidR="00F179F6" w:rsidRDefault="00F179F6" w:rsidP="004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6" w:rsidRDefault="00F179F6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Pr="00D33D1B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>
      <w:rPr>
        <w:color w:val="7F7F7F"/>
        <w:spacing w:val="60"/>
      </w:rPr>
      <w:t>Page</w:t>
    </w:r>
  </w:p>
  <w:p w:rsidR="00F179F6" w:rsidRDefault="00F17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F6" w:rsidRDefault="00F179F6" w:rsidP="00492503">
      <w:pPr>
        <w:spacing w:after="0" w:line="240" w:lineRule="auto"/>
      </w:pPr>
      <w:r>
        <w:separator/>
      </w:r>
    </w:p>
  </w:footnote>
  <w:footnote w:type="continuationSeparator" w:id="1">
    <w:p w:rsidR="00F179F6" w:rsidRDefault="00F179F6" w:rsidP="0049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DC6"/>
    <w:multiLevelType w:val="hybridMultilevel"/>
    <w:tmpl w:val="80B087F6"/>
    <w:lvl w:ilvl="0" w:tplc="E730A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77633"/>
    <w:multiLevelType w:val="hybridMultilevel"/>
    <w:tmpl w:val="0B340EEC"/>
    <w:lvl w:ilvl="0" w:tplc="41468B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7B64AF"/>
    <w:multiLevelType w:val="hybridMultilevel"/>
    <w:tmpl w:val="FD068C6A"/>
    <w:lvl w:ilvl="0" w:tplc="F6EA2738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E946DA0"/>
    <w:multiLevelType w:val="multilevel"/>
    <w:tmpl w:val="ADDE9ED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4">
    <w:nsid w:val="0EDA67A0"/>
    <w:multiLevelType w:val="hybridMultilevel"/>
    <w:tmpl w:val="83060F26"/>
    <w:lvl w:ilvl="0" w:tplc="53AC46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516B8"/>
    <w:multiLevelType w:val="hybridMultilevel"/>
    <w:tmpl w:val="27786D24"/>
    <w:lvl w:ilvl="0" w:tplc="90769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074D4"/>
    <w:multiLevelType w:val="hybridMultilevel"/>
    <w:tmpl w:val="B6264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7C6D"/>
    <w:multiLevelType w:val="hybridMultilevel"/>
    <w:tmpl w:val="AF10ACF0"/>
    <w:lvl w:ilvl="0" w:tplc="9F843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B0CD8"/>
    <w:multiLevelType w:val="hybridMultilevel"/>
    <w:tmpl w:val="0EE822D4"/>
    <w:lvl w:ilvl="0" w:tplc="3828E0E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2F2F81"/>
    <w:multiLevelType w:val="hybridMultilevel"/>
    <w:tmpl w:val="682CCBB0"/>
    <w:lvl w:ilvl="0" w:tplc="4BC2D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C7780C"/>
    <w:multiLevelType w:val="hybridMultilevel"/>
    <w:tmpl w:val="2326C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405A3"/>
    <w:multiLevelType w:val="hybridMultilevel"/>
    <w:tmpl w:val="9838069C"/>
    <w:lvl w:ilvl="0" w:tplc="AFAC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2571D"/>
    <w:multiLevelType w:val="multilevel"/>
    <w:tmpl w:val="04090027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/>
      </w:pPr>
    </w:lvl>
    <w:lvl w:ilvl="2">
      <w:start w:val="1"/>
      <w:numFmt w:val="decimal"/>
      <w:pStyle w:val="Heading3"/>
      <w:lvlText w:val="%3."/>
      <w:lvlJc w:val="left"/>
      <w:pPr>
        <w:ind w:left="1440"/>
      </w:pPr>
    </w:lvl>
    <w:lvl w:ilvl="3">
      <w:start w:val="1"/>
      <w:numFmt w:val="lowerLetter"/>
      <w:pStyle w:val="Heading4"/>
      <w:lvlText w:val="%4)"/>
      <w:lvlJc w:val="left"/>
      <w:pPr>
        <w:ind w:left="2160"/>
      </w:pPr>
    </w:lvl>
    <w:lvl w:ilvl="4">
      <w:start w:val="1"/>
      <w:numFmt w:val="decimal"/>
      <w:pStyle w:val="Heading5"/>
      <w:lvlText w:val="(%5)"/>
      <w:lvlJc w:val="left"/>
      <w:pPr>
        <w:ind w:left="2880"/>
      </w:pPr>
    </w:lvl>
    <w:lvl w:ilvl="5">
      <w:start w:val="1"/>
      <w:numFmt w:val="lowerLetter"/>
      <w:pStyle w:val="Heading6"/>
      <w:lvlText w:val="(%6)"/>
      <w:lvlJc w:val="left"/>
      <w:pPr>
        <w:ind w:left="3600"/>
      </w:pPr>
    </w:lvl>
    <w:lvl w:ilvl="6">
      <w:start w:val="1"/>
      <w:numFmt w:val="lowerRoman"/>
      <w:pStyle w:val="Heading7"/>
      <w:lvlText w:val="(%7)"/>
      <w:lvlJc w:val="left"/>
      <w:pPr>
        <w:ind w:left="4320"/>
      </w:pPr>
    </w:lvl>
    <w:lvl w:ilvl="7">
      <w:start w:val="1"/>
      <w:numFmt w:val="lowerLetter"/>
      <w:pStyle w:val="Heading8"/>
      <w:lvlText w:val="(%8)"/>
      <w:lvlJc w:val="left"/>
      <w:pPr>
        <w:ind w:left="5040"/>
      </w:pPr>
    </w:lvl>
    <w:lvl w:ilvl="8">
      <w:start w:val="1"/>
      <w:numFmt w:val="lowerRoman"/>
      <w:pStyle w:val="Heading9"/>
      <w:lvlText w:val="(%9)"/>
      <w:lvlJc w:val="left"/>
      <w:pPr>
        <w:ind w:left="5760"/>
      </w:pPr>
    </w:lvl>
  </w:abstractNum>
  <w:abstractNum w:abstractNumId="13">
    <w:nsid w:val="23842E47"/>
    <w:multiLevelType w:val="hybridMultilevel"/>
    <w:tmpl w:val="E4425D5E"/>
    <w:lvl w:ilvl="0" w:tplc="989C1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54E63"/>
    <w:multiLevelType w:val="hybridMultilevel"/>
    <w:tmpl w:val="E9EA5C76"/>
    <w:lvl w:ilvl="0" w:tplc="F3C42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97E00"/>
    <w:multiLevelType w:val="hybridMultilevel"/>
    <w:tmpl w:val="35F45C0C"/>
    <w:lvl w:ilvl="0" w:tplc="6DC45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0F3415"/>
    <w:multiLevelType w:val="hybridMultilevel"/>
    <w:tmpl w:val="FC76EE10"/>
    <w:lvl w:ilvl="0" w:tplc="53D47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E2BA9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A28DF"/>
    <w:multiLevelType w:val="multilevel"/>
    <w:tmpl w:val="EB94223C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18">
    <w:nsid w:val="2DD17997"/>
    <w:multiLevelType w:val="hybridMultilevel"/>
    <w:tmpl w:val="8F461820"/>
    <w:lvl w:ilvl="0" w:tplc="4E380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43E16"/>
    <w:multiLevelType w:val="hybridMultilevel"/>
    <w:tmpl w:val="E8CED2E2"/>
    <w:lvl w:ilvl="0" w:tplc="C360E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637026"/>
    <w:multiLevelType w:val="hybridMultilevel"/>
    <w:tmpl w:val="304AFF92"/>
    <w:lvl w:ilvl="0" w:tplc="B6E270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5262720"/>
    <w:multiLevelType w:val="hybridMultilevel"/>
    <w:tmpl w:val="3B129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5004"/>
    <w:multiLevelType w:val="hybridMultilevel"/>
    <w:tmpl w:val="735C1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86019"/>
    <w:multiLevelType w:val="hybridMultilevel"/>
    <w:tmpl w:val="13B8C82E"/>
    <w:lvl w:ilvl="0" w:tplc="B26A1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1D6FF6"/>
    <w:multiLevelType w:val="hybridMultilevel"/>
    <w:tmpl w:val="3BAA6548"/>
    <w:lvl w:ilvl="0" w:tplc="F6D28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6D6C9D"/>
    <w:multiLevelType w:val="hybridMultilevel"/>
    <w:tmpl w:val="15DE666A"/>
    <w:lvl w:ilvl="0" w:tplc="20DA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6600E"/>
    <w:multiLevelType w:val="multilevel"/>
    <w:tmpl w:val="A816F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DF941E4"/>
    <w:multiLevelType w:val="multilevel"/>
    <w:tmpl w:val="5030C656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28">
    <w:nsid w:val="40251236"/>
    <w:multiLevelType w:val="multilevel"/>
    <w:tmpl w:val="C75A7BDA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037347A"/>
    <w:multiLevelType w:val="hybridMultilevel"/>
    <w:tmpl w:val="D42665D6"/>
    <w:lvl w:ilvl="0" w:tplc="0222444E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0">
    <w:nsid w:val="44314B55"/>
    <w:multiLevelType w:val="multilevel"/>
    <w:tmpl w:val="784C9F38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31">
    <w:nsid w:val="49381E59"/>
    <w:multiLevelType w:val="hybridMultilevel"/>
    <w:tmpl w:val="32203DE4"/>
    <w:lvl w:ilvl="0" w:tplc="066EF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9536B7"/>
    <w:multiLevelType w:val="hybridMultilevel"/>
    <w:tmpl w:val="A8B82028"/>
    <w:lvl w:ilvl="0" w:tplc="7EECAE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AF5AC2"/>
    <w:multiLevelType w:val="hybridMultilevel"/>
    <w:tmpl w:val="13A636F8"/>
    <w:lvl w:ilvl="0" w:tplc="292C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22ED3"/>
    <w:multiLevelType w:val="hybridMultilevel"/>
    <w:tmpl w:val="3BA6D658"/>
    <w:lvl w:ilvl="0" w:tplc="C1241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521BEC"/>
    <w:multiLevelType w:val="hybridMultilevel"/>
    <w:tmpl w:val="DED40AE0"/>
    <w:lvl w:ilvl="0" w:tplc="7FB85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B23428"/>
    <w:multiLevelType w:val="hybridMultilevel"/>
    <w:tmpl w:val="353E13A0"/>
    <w:lvl w:ilvl="0" w:tplc="B4887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EE4072"/>
    <w:multiLevelType w:val="hybridMultilevel"/>
    <w:tmpl w:val="7400B070"/>
    <w:lvl w:ilvl="0" w:tplc="154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F77DE"/>
    <w:multiLevelType w:val="hybridMultilevel"/>
    <w:tmpl w:val="7534B1D2"/>
    <w:lvl w:ilvl="0" w:tplc="B0E84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C73200"/>
    <w:multiLevelType w:val="multilevel"/>
    <w:tmpl w:val="D2546BE4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72956E3"/>
    <w:multiLevelType w:val="hybridMultilevel"/>
    <w:tmpl w:val="1E40FA26"/>
    <w:lvl w:ilvl="0" w:tplc="A92EC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54179"/>
    <w:multiLevelType w:val="hybridMultilevel"/>
    <w:tmpl w:val="4484F02E"/>
    <w:lvl w:ilvl="0" w:tplc="8A4E3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31B01"/>
    <w:multiLevelType w:val="multilevel"/>
    <w:tmpl w:val="A05215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12D294C"/>
    <w:multiLevelType w:val="hybridMultilevel"/>
    <w:tmpl w:val="34A63AFA"/>
    <w:lvl w:ilvl="0" w:tplc="39DAB48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29B70F8"/>
    <w:multiLevelType w:val="multilevel"/>
    <w:tmpl w:val="524A55C8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45">
    <w:nsid w:val="7B1228F7"/>
    <w:multiLevelType w:val="hybridMultilevel"/>
    <w:tmpl w:val="86A86A9E"/>
    <w:lvl w:ilvl="0" w:tplc="37FC51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8"/>
  </w:num>
  <w:num w:numId="3">
    <w:abstractNumId w:val="45"/>
  </w:num>
  <w:num w:numId="4">
    <w:abstractNumId w:val="31"/>
  </w:num>
  <w:num w:numId="5">
    <w:abstractNumId w:val="13"/>
  </w:num>
  <w:num w:numId="6">
    <w:abstractNumId w:val="15"/>
  </w:num>
  <w:num w:numId="7">
    <w:abstractNumId w:val="36"/>
  </w:num>
  <w:num w:numId="8">
    <w:abstractNumId w:val="5"/>
  </w:num>
  <w:num w:numId="9">
    <w:abstractNumId w:val="41"/>
  </w:num>
  <w:num w:numId="10">
    <w:abstractNumId w:val="37"/>
  </w:num>
  <w:num w:numId="11">
    <w:abstractNumId w:val="7"/>
  </w:num>
  <w:num w:numId="12">
    <w:abstractNumId w:val="0"/>
  </w:num>
  <w:num w:numId="13">
    <w:abstractNumId w:val="23"/>
  </w:num>
  <w:num w:numId="14">
    <w:abstractNumId w:val="38"/>
  </w:num>
  <w:num w:numId="15">
    <w:abstractNumId w:val="24"/>
  </w:num>
  <w:num w:numId="16">
    <w:abstractNumId w:val="43"/>
  </w:num>
  <w:num w:numId="17">
    <w:abstractNumId w:val="27"/>
  </w:num>
  <w:num w:numId="18">
    <w:abstractNumId w:val="17"/>
  </w:num>
  <w:num w:numId="19">
    <w:abstractNumId w:val="16"/>
  </w:num>
  <w:num w:numId="20">
    <w:abstractNumId w:val="39"/>
  </w:num>
  <w:num w:numId="21">
    <w:abstractNumId w:val="44"/>
  </w:num>
  <w:num w:numId="22">
    <w:abstractNumId w:val="33"/>
  </w:num>
  <w:num w:numId="23">
    <w:abstractNumId w:val="44"/>
  </w:num>
  <w:num w:numId="24">
    <w:abstractNumId w:val="12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4"/>
  </w:num>
  <w:num w:numId="28">
    <w:abstractNumId w:val="10"/>
  </w:num>
  <w:num w:numId="29">
    <w:abstractNumId w:val="22"/>
  </w:num>
  <w:num w:numId="30">
    <w:abstractNumId w:val="3"/>
  </w:num>
  <w:num w:numId="31">
    <w:abstractNumId w:val="11"/>
  </w:num>
  <w:num w:numId="32">
    <w:abstractNumId w:val="28"/>
  </w:num>
  <w:num w:numId="33">
    <w:abstractNumId w:val="40"/>
  </w:num>
  <w:num w:numId="34">
    <w:abstractNumId w:val="25"/>
  </w:num>
  <w:num w:numId="35">
    <w:abstractNumId w:val="30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4"/>
  </w:num>
  <w:num w:numId="40">
    <w:abstractNumId w:val="34"/>
  </w:num>
  <w:num w:numId="41">
    <w:abstractNumId w:val="32"/>
  </w:num>
  <w:num w:numId="42">
    <w:abstractNumId w:val="9"/>
  </w:num>
  <w:num w:numId="43">
    <w:abstractNumId w:val="1"/>
  </w:num>
  <w:num w:numId="44">
    <w:abstractNumId w:val="29"/>
  </w:num>
  <w:num w:numId="45">
    <w:abstractNumId w:val="20"/>
  </w:num>
  <w:num w:numId="46">
    <w:abstractNumId w:val="2"/>
  </w:num>
  <w:num w:numId="47">
    <w:abstractNumId w:val="19"/>
  </w:num>
  <w:num w:numId="48">
    <w:abstractNumId w:val="35"/>
  </w:num>
  <w:num w:numId="49">
    <w:abstractNumId w:val="8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503"/>
    <w:rsid w:val="000116BC"/>
    <w:rsid w:val="000245A9"/>
    <w:rsid w:val="00025EB7"/>
    <w:rsid w:val="000360A7"/>
    <w:rsid w:val="00037A2A"/>
    <w:rsid w:val="0005100F"/>
    <w:rsid w:val="00052DA5"/>
    <w:rsid w:val="0005525A"/>
    <w:rsid w:val="000554BE"/>
    <w:rsid w:val="00083123"/>
    <w:rsid w:val="0009463C"/>
    <w:rsid w:val="000B6C94"/>
    <w:rsid w:val="000C189E"/>
    <w:rsid w:val="000E6067"/>
    <w:rsid w:val="000F098F"/>
    <w:rsid w:val="00105E22"/>
    <w:rsid w:val="001210B3"/>
    <w:rsid w:val="001259DB"/>
    <w:rsid w:val="00126256"/>
    <w:rsid w:val="00150A0C"/>
    <w:rsid w:val="00152C3F"/>
    <w:rsid w:val="00155C9D"/>
    <w:rsid w:val="001770A3"/>
    <w:rsid w:val="001829E9"/>
    <w:rsid w:val="00183F49"/>
    <w:rsid w:val="00187A87"/>
    <w:rsid w:val="00190400"/>
    <w:rsid w:val="00197324"/>
    <w:rsid w:val="001B6162"/>
    <w:rsid w:val="001C04FC"/>
    <w:rsid w:val="001C5521"/>
    <w:rsid w:val="002012D8"/>
    <w:rsid w:val="00206FEE"/>
    <w:rsid w:val="00215199"/>
    <w:rsid w:val="0023451C"/>
    <w:rsid w:val="0025137F"/>
    <w:rsid w:val="00255737"/>
    <w:rsid w:val="00274ADE"/>
    <w:rsid w:val="0028405E"/>
    <w:rsid w:val="002972EB"/>
    <w:rsid w:val="002A4581"/>
    <w:rsid w:val="002B4D14"/>
    <w:rsid w:val="002B7576"/>
    <w:rsid w:val="002D3224"/>
    <w:rsid w:val="002D42BD"/>
    <w:rsid w:val="002E6E71"/>
    <w:rsid w:val="002F10B3"/>
    <w:rsid w:val="002F33ED"/>
    <w:rsid w:val="00300A32"/>
    <w:rsid w:val="003079F7"/>
    <w:rsid w:val="003144B7"/>
    <w:rsid w:val="00315295"/>
    <w:rsid w:val="0032757C"/>
    <w:rsid w:val="00331113"/>
    <w:rsid w:val="00336173"/>
    <w:rsid w:val="00337601"/>
    <w:rsid w:val="003533B1"/>
    <w:rsid w:val="00363D93"/>
    <w:rsid w:val="00375AD9"/>
    <w:rsid w:val="00377AC6"/>
    <w:rsid w:val="003820B8"/>
    <w:rsid w:val="003824BF"/>
    <w:rsid w:val="003A3BB5"/>
    <w:rsid w:val="003B1D00"/>
    <w:rsid w:val="003C7A07"/>
    <w:rsid w:val="003D37C0"/>
    <w:rsid w:val="003E1DE5"/>
    <w:rsid w:val="003E3B8C"/>
    <w:rsid w:val="003F5E97"/>
    <w:rsid w:val="004046E6"/>
    <w:rsid w:val="00410AC4"/>
    <w:rsid w:val="004235CD"/>
    <w:rsid w:val="00424B35"/>
    <w:rsid w:val="00425CE6"/>
    <w:rsid w:val="00442733"/>
    <w:rsid w:val="004455C7"/>
    <w:rsid w:val="004771B3"/>
    <w:rsid w:val="0047747F"/>
    <w:rsid w:val="00492503"/>
    <w:rsid w:val="004C1DD7"/>
    <w:rsid w:val="004C256D"/>
    <w:rsid w:val="004D2676"/>
    <w:rsid w:val="004E204F"/>
    <w:rsid w:val="004F61BF"/>
    <w:rsid w:val="00502FAA"/>
    <w:rsid w:val="00506B75"/>
    <w:rsid w:val="00517AE3"/>
    <w:rsid w:val="00555583"/>
    <w:rsid w:val="00562217"/>
    <w:rsid w:val="00577259"/>
    <w:rsid w:val="0058007D"/>
    <w:rsid w:val="00587FB9"/>
    <w:rsid w:val="00597381"/>
    <w:rsid w:val="005A78BA"/>
    <w:rsid w:val="005C0844"/>
    <w:rsid w:val="005C308F"/>
    <w:rsid w:val="005D1546"/>
    <w:rsid w:val="005D211C"/>
    <w:rsid w:val="005E52E8"/>
    <w:rsid w:val="005E7CD2"/>
    <w:rsid w:val="0060688F"/>
    <w:rsid w:val="006068CB"/>
    <w:rsid w:val="0061025F"/>
    <w:rsid w:val="006103DA"/>
    <w:rsid w:val="00625529"/>
    <w:rsid w:val="00626B0A"/>
    <w:rsid w:val="0064771A"/>
    <w:rsid w:val="0065407C"/>
    <w:rsid w:val="00661FD3"/>
    <w:rsid w:val="00664E38"/>
    <w:rsid w:val="00664F6B"/>
    <w:rsid w:val="00675389"/>
    <w:rsid w:val="006A1DB8"/>
    <w:rsid w:val="006B56B4"/>
    <w:rsid w:val="006D529B"/>
    <w:rsid w:val="006E4AC5"/>
    <w:rsid w:val="00707BDB"/>
    <w:rsid w:val="00711F41"/>
    <w:rsid w:val="00722638"/>
    <w:rsid w:val="00725F9C"/>
    <w:rsid w:val="007337A9"/>
    <w:rsid w:val="007429F2"/>
    <w:rsid w:val="007452FF"/>
    <w:rsid w:val="007502F7"/>
    <w:rsid w:val="007626BF"/>
    <w:rsid w:val="00766730"/>
    <w:rsid w:val="00771F39"/>
    <w:rsid w:val="007906B3"/>
    <w:rsid w:val="00791B7C"/>
    <w:rsid w:val="007A5191"/>
    <w:rsid w:val="007B3CF4"/>
    <w:rsid w:val="007C1436"/>
    <w:rsid w:val="007C3579"/>
    <w:rsid w:val="007D3DEE"/>
    <w:rsid w:val="007E0EEA"/>
    <w:rsid w:val="007F72AB"/>
    <w:rsid w:val="008110CC"/>
    <w:rsid w:val="00821C4C"/>
    <w:rsid w:val="00866C9C"/>
    <w:rsid w:val="00893ADC"/>
    <w:rsid w:val="008A589A"/>
    <w:rsid w:val="008D5BE7"/>
    <w:rsid w:val="008D70C8"/>
    <w:rsid w:val="008E1B83"/>
    <w:rsid w:val="008F008C"/>
    <w:rsid w:val="00901156"/>
    <w:rsid w:val="00902733"/>
    <w:rsid w:val="00915F72"/>
    <w:rsid w:val="00917609"/>
    <w:rsid w:val="00927859"/>
    <w:rsid w:val="00931342"/>
    <w:rsid w:val="00944E59"/>
    <w:rsid w:val="00955F10"/>
    <w:rsid w:val="00975333"/>
    <w:rsid w:val="0098053A"/>
    <w:rsid w:val="00990EF4"/>
    <w:rsid w:val="00994897"/>
    <w:rsid w:val="009B0011"/>
    <w:rsid w:val="009B7BDC"/>
    <w:rsid w:val="009C0751"/>
    <w:rsid w:val="009C2264"/>
    <w:rsid w:val="00A0484B"/>
    <w:rsid w:val="00A04C2F"/>
    <w:rsid w:val="00A23000"/>
    <w:rsid w:val="00A27993"/>
    <w:rsid w:val="00A35A37"/>
    <w:rsid w:val="00A515F7"/>
    <w:rsid w:val="00A54BD0"/>
    <w:rsid w:val="00A56E33"/>
    <w:rsid w:val="00A60709"/>
    <w:rsid w:val="00A672B3"/>
    <w:rsid w:val="00A800FA"/>
    <w:rsid w:val="00A8351E"/>
    <w:rsid w:val="00A93AEA"/>
    <w:rsid w:val="00A96BC9"/>
    <w:rsid w:val="00AA6AEB"/>
    <w:rsid w:val="00AA7C2A"/>
    <w:rsid w:val="00AB20BA"/>
    <w:rsid w:val="00AD36B1"/>
    <w:rsid w:val="00AE233A"/>
    <w:rsid w:val="00AF1BC8"/>
    <w:rsid w:val="00B1470A"/>
    <w:rsid w:val="00B17953"/>
    <w:rsid w:val="00B435B0"/>
    <w:rsid w:val="00B51BB6"/>
    <w:rsid w:val="00B63068"/>
    <w:rsid w:val="00B637C4"/>
    <w:rsid w:val="00B65628"/>
    <w:rsid w:val="00B80C0A"/>
    <w:rsid w:val="00B863AA"/>
    <w:rsid w:val="00BB2143"/>
    <w:rsid w:val="00BB3BD6"/>
    <w:rsid w:val="00BB52E0"/>
    <w:rsid w:val="00BD56FB"/>
    <w:rsid w:val="00BF0410"/>
    <w:rsid w:val="00BF360E"/>
    <w:rsid w:val="00C233C3"/>
    <w:rsid w:val="00C2347B"/>
    <w:rsid w:val="00C25A10"/>
    <w:rsid w:val="00C30E7C"/>
    <w:rsid w:val="00C36C97"/>
    <w:rsid w:val="00C46C71"/>
    <w:rsid w:val="00C57167"/>
    <w:rsid w:val="00C7396D"/>
    <w:rsid w:val="00C84AFC"/>
    <w:rsid w:val="00C940C0"/>
    <w:rsid w:val="00CD7FD3"/>
    <w:rsid w:val="00CE4C54"/>
    <w:rsid w:val="00D23717"/>
    <w:rsid w:val="00D33D1B"/>
    <w:rsid w:val="00D464F4"/>
    <w:rsid w:val="00D55987"/>
    <w:rsid w:val="00D6142B"/>
    <w:rsid w:val="00DA0203"/>
    <w:rsid w:val="00DF0585"/>
    <w:rsid w:val="00DF2281"/>
    <w:rsid w:val="00E0628A"/>
    <w:rsid w:val="00E13BE0"/>
    <w:rsid w:val="00E15EE3"/>
    <w:rsid w:val="00E31F24"/>
    <w:rsid w:val="00E401E1"/>
    <w:rsid w:val="00E46BE2"/>
    <w:rsid w:val="00E6295C"/>
    <w:rsid w:val="00E87FA9"/>
    <w:rsid w:val="00EC01A9"/>
    <w:rsid w:val="00EC6B47"/>
    <w:rsid w:val="00ED5FC5"/>
    <w:rsid w:val="00EF0135"/>
    <w:rsid w:val="00EF390F"/>
    <w:rsid w:val="00EF43C4"/>
    <w:rsid w:val="00EF7DD3"/>
    <w:rsid w:val="00F06B3D"/>
    <w:rsid w:val="00F1060E"/>
    <w:rsid w:val="00F179F6"/>
    <w:rsid w:val="00F3229E"/>
    <w:rsid w:val="00F42BB4"/>
    <w:rsid w:val="00F52A69"/>
    <w:rsid w:val="00F73BBD"/>
    <w:rsid w:val="00F84702"/>
    <w:rsid w:val="00FA6B39"/>
    <w:rsid w:val="00FB33EF"/>
    <w:rsid w:val="00FB589E"/>
    <w:rsid w:val="00FC28D3"/>
    <w:rsid w:val="00FD2616"/>
    <w:rsid w:val="00FF2626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4F6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4ADE"/>
    <w:pPr>
      <w:keepNext/>
      <w:keepLines/>
      <w:numPr>
        <w:numId w:val="24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ADE"/>
    <w:pPr>
      <w:keepNext/>
      <w:keepLines/>
      <w:numPr>
        <w:ilvl w:val="1"/>
        <w:numId w:val="24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4ADE"/>
    <w:pPr>
      <w:keepNext/>
      <w:keepLines/>
      <w:numPr>
        <w:ilvl w:val="2"/>
        <w:numId w:val="24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4ADE"/>
    <w:pPr>
      <w:keepNext/>
      <w:keepLines/>
      <w:numPr>
        <w:ilvl w:val="3"/>
        <w:numId w:val="24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4ADE"/>
    <w:pPr>
      <w:keepNext/>
      <w:keepLines/>
      <w:numPr>
        <w:ilvl w:val="4"/>
        <w:numId w:val="24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4ADE"/>
    <w:pPr>
      <w:keepNext/>
      <w:keepLines/>
      <w:numPr>
        <w:ilvl w:val="5"/>
        <w:numId w:val="24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4ADE"/>
    <w:pPr>
      <w:keepNext/>
      <w:keepLines/>
      <w:numPr>
        <w:ilvl w:val="6"/>
        <w:numId w:val="24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4ADE"/>
    <w:pPr>
      <w:keepNext/>
      <w:keepLines/>
      <w:numPr>
        <w:ilvl w:val="7"/>
        <w:numId w:val="24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4ADE"/>
    <w:pPr>
      <w:keepNext/>
      <w:keepLines/>
      <w:numPr>
        <w:ilvl w:val="8"/>
        <w:numId w:val="24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4AD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4AD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4AD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4ADE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4ADE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4ADE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4ADE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74ADE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74ADE"/>
    <w:rPr>
      <w:rFonts w:ascii="Cambria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2503"/>
  </w:style>
  <w:style w:type="paragraph" w:styleId="Footer">
    <w:name w:val="footer"/>
    <w:basedOn w:val="Normal"/>
    <w:link w:val="FooterChar"/>
    <w:uiPriority w:val="99"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2503"/>
  </w:style>
  <w:style w:type="paragraph" w:styleId="BalloonText">
    <w:name w:val="Balloon Text"/>
    <w:basedOn w:val="Normal"/>
    <w:link w:val="BalloonTextChar"/>
    <w:uiPriority w:val="99"/>
    <w:semiHidden/>
    <w:rsid w:val="004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2503"/>
    <w:pPr>
      <w:ind w:left="720"/>
    </w:pPr>
  </w:style>
  <w:style w:type="paragraph" w:styleId="NoSpacing">
    <w:name w:val="No Spacing"/>
    <w:uiPriority w:val="99"/>
    <w:qFormat/>
    <w:rsid w:val="00492503"/>
    <w:rPr>
      <w:rFonts w:cs="Calibri"/>
    </w:rPr>
  </w:style>
  <w:style w:type="table" w:styleId="TableGrid">
    <w:name w:val="Table Grid"/>
    <w:basedOn w:val="TableNormal"/>
    <w:uiPriority w:val="99"/>
    <w:rsid w:val="002A45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136</Words>
  <Characters>781</Characters>
  <Application>Microsoft Office Outlook</Application>
  <DocSecurity>0</DocSecurity>
  <Lines>0</Lines>
  <Paragraphs>0</Paragraphs>
  <ScaleCrop>false</ScaleCrop>
  <Company>ETNA UNION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khargett</cp:lastModifiedBy>
  <cp:revision>4</cp:revision>
  <dcterms:created xsi:type="dcterms:W3CDTF">2010-10-04T02:52:00Z</dcterms:created>
  <dcterms:modified xsi:type="dcterms:W3CDTF">2012-02-06T17:30:00Z</dcterms:modified>
</cp:coreProperties>
</file>