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A0" w:rsidRPr="00502FAA" w:rsidRDefault="005803A0" w:rsidP="00502FAA">
      <w:pPr>
        <w:spacing w:after="0"/>
        <w:rPr>
          <w:sz w:val="24"/>
          <w:szCs w:val="24"/>
        </w:rPr>
      </w:pPr>
      <w:r w:rsidRPr="00502FAA">
        <w:rPr>
          <w:sz w:val="24"/>
          <w:szCs w:val="24"/>
        </w:rPr>
        <w:t>Name: _______</w:t>
      </w:r>
      <w:r>
        <w:rPr>
          <w:sz w:val="24"/>
          <w:szCs w:val="24"/>
        </w:rPr>
        <w:t>__________________________________</w:t>
      </w:r>
      <w:r w:rsidRPr="00502FAA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Period: 1    2    3    4    5    6  </w:t>
      </w:r>
    </w:p>
    <w:p w:rsidR="005803A0" w:rsidRDefault="005803A0" w:rsidP="000245A9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5803A0" w:rsidRPr="000116BC" w:rsidRDefault="005803A0" w:rsidP="000245A9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Earth Science - Unit 1 Study Guide</w:t>
      </w:r>
    </w:p>
    <w:p w:rsidR="005803A0" w:rsidRDefault="005803A0" w:rsidP="003C7A07"/>
    <w:p w:rsidR="005803A0" w:rsidRDefault="005803A0" w:rsidP="00502FAA">
      <w:pPr>
        <w:spacing w:after="0" w:line="240" w:lineRule="auto"/>
      </w:pPr>
      <w:r>
        <w:t>1)</w:t>
      </w:r>
      <w:r>
        <w:tab/>
        <w:t>Name the four traditional subdivisions of Earth Science.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2)</w:t>
      </w:r>
      <w:r>
        <w:tab/>
        <w:t>What is geology?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3)</w:t>
      </w:r>
      <w:r>
        <w:tab/>
        <w:t>What is oceanography?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4)</w:t>
      </w:r>
      <w:r>
        <w:tab/>
        <w:t>What is meteorology?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5)</w:t>
      </w:r>
      <w:r>
        <w:tab/>
        <w:t>What is astronomy?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6)</w:t>
      </w:r>
      <w:r>
        <w:tab/>
        <w:t>What is the difference between physical geology and historical geology?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7)</w:t>
      </w:r>
      <w:r>
        <w:tab/>
        <w:t>What were the two main gases created by the solar nebula?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8)</w:t>
      </w:r>
      <w:r>
        <w:tab/>
        <w:t>Name the 4 major spheres of the Earth.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9)</w:t>
      </w:r>
      <w:r>
        <w:tab/>
        <w:t>What is the atmosphere?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10)</w:t>
      </w:r>
      <w:r>
        <w:tab/>
        <w:t>What is the hydrosphere?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11)</w:t>
      </w:r>
      <w:r>
        <w:tab/>
        <w:t>What is the geosphere?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 xml:space="preserve">12) </w:t>
      </w:r>
      <w:r>
        <w:tab/>
        <w:t>What is the biosphere?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13)</w:t>
      </w:r>
      <w:r>
        <w:tab/>
        <w:t>What are the 3 main parts of the geosphere?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14)</w:t>
      </w:r>
      <w:r>
        <w:tab/>
        <w:t>The theory of plate tectonics helps scientists explain _______?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15)</w:t>
      </w:r>
      <w:r>
        <w:tab/>
        <w:t>What is the driving force for the movement of the lithospheric plates?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bookmarkStart w:id="0" w:name="_GoBack"/>
      <w:bookmarkEnd w:id="0"/>
    </w:p>
    <w:p w:rsidR="005803A0" w:rsidRDefault="005803A0" w:rsidP="00502FAA">
      <w:pPr>
        <w:spacing w:after="0" w:line="240" w:lineRule="auto"/>
      </w:pPr>
      <w:r>
        <w:t>16)</w:t>
      </w:r>
      <w:r>
        <w:tab/>
        <w:t>What is powered by energy from the earth’s interior?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17)</w:t>
      </w:r>
      <w:r>
        <w:tab/>
        <w:t>When can a hypothesis become a theory?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18)</w:t>
      </w:r>
      <w:r>
        <w:tab/>
        <w:t>What is defined as an “untested explanation”?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19)</w:t>
      </w:r>
      <w:r>
        <w:tab/>
        <w:t>What is defined as an idea that is “well tested and accepted by the scientific community”?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20)</w:t>
      </w:r>
      <w:r>
        <w:tab/>
        <w:t>When competing hypotheses have been eliminated, a hypothesis may be elevated to a ___________?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  <w:r>
        <w:t>21)</w:t>
      </w:r>
      <w:r>
        <w:tab/>
        <w:t>What is the difference between a hypothesis and a scientific theory?</w:t>
      </w:r>
    </w:p>
    <w:p w:rsidR="005803A0" w:rsidRDefault="005803A0" w:rsidP="00502FAA">
      <w:pPr>
        <w:spacing w:after="0" w:line="240" w:lineRule="auto"/>
      </w:pPr>
    </w:p>
    <w:p w:rsidR="005803A0" w:rsidRDefault="005803A0" w:rsidP="00502FAA">
      <w:pPr>
        <w:spacing w:after="0" w:line="240" w:lineRule="auto"/>
      </w:pPr>
    </w:p>
    <w:sectPr w:rsidR="005803A0" w:rsidSect="0029733B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A0" w:rsidRDefault="005803A0" w:rsidP="00492503">
      <w:pPr>
        <w:spacing w:after="0" w:line="240" w:lineRule="auto"/>
      </w:pPr>
      <w:r>
        <w:separator/>
      </w:r>
    </w:p>
  </w:endnote>
  <w:endnote w:type="continuationSeparator" w:id="1">
    <w:p w:rsidR="005803A0" w:rsidRDefault="005803A0" w:rsidP="0049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A0" w:rsidRDefault="005803A0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Pr="0029733B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>
      <w:rPr>
        <w:color w:val="7F7F7F"/>
        <w:spacing w:val="60"/>
      </w:rPr>
      <w:t>Page</w:t>
    </w:r>
  </w:p>
  <w:p w:rsidR="005803A0" w:rsidRDefault="00580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A0" w:rsidRDefault="005803A0" w:rsidP="00492503">
      <w:pPr>
        <w:spacing w:after="0" w:line="240" w:lineRule="auto"/>
      </w:pPr>
      <w:r>
        <w:separator/>
      </w:r>
    </w:p>
  </w:footnote>
  <w:footnote w:type="continuationSeparator" w:id="1">
    <w:p w:rsidR="005803A0" w:rsidRDefault="005803A0" w:rsidP="0049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A0" w:rsidRPr="00492503" w:rsidRDefault="005803A0" w:rsidP="00274ADE">
    <w:pPr>
      <w:pStyle w:val="Header"/>
      <w:rPr>
        <w:color w:val="A6A6A6"/>
      </w:rPr>
    </w:pPr>
    <w:r>
      <w:rPr>
        <w:color w:val="A6A6A6"/>
      </w:rPr>
      <w:t>Chapter 1 Study Guide</w:t>
    </w:r>
    <w:r>
      <w:rPr>
        <w:color w:val="A6A6A6"/>
      </w:rPr>
      <w:tab/>
    </w:r>
    <w:r>
      <w:rPr>
        <w:color w:val="A6A6A6"/>
      </w:rPr>
      <w:tab/>
    </w:r>
    <w:r w:rsidRPr="00492503">
      <w:rPr>
        <w:color w:val="A6A6A6"/>
      </w:rPr>
      <w:t xml:space="preserve">Ag </w:t>
    </w:r>
    <w:r>
      <w:rPr>
        <w:color w:val="A6A6A6"/>
      </w:rPr>
      <w:t>Earth</w:t>
    </w:r>
    <w:r w:rsidRPr="00492503">
      <w:rPr>
        <w:color w:val="A6A6A6"/>
      </w:rPr>
      <w:t xml:space="preserve"> Science - Gossman</w:t>
    </w:r>
  </w:p>
  <w:p w:rsidR="005803A0" w:rsidRDefault="005803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DC6"/>
    <w:multiLevelType w:val="hybridMultilevel"/>
    <w:tmpl w:val="80B087F6"/>
    <w:lvl w:ilvl="0" w:tplc="E730A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77633"/>
    <w:multiLevelType w:val="hybridMultilevel"/>
    <w:tmpl w:val="0B340EEC"/>
    <w:lvl w:ilvl="0" w:tplc="41468B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7B64AF"/>
    <w:multiLevelType w:val="hybridMultilevel"/>
    <w:tmpl w:val="FD068C6A"/>
    <w:lvl w:ilvl="0" w:tplc="F6EA2738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E946DA0"/>
    <w:multiLevelType w:val="multilevel"/>
    <w:tmpl w:val="ADDE9ED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decimal"/>
      <w:lvlText w:val="%3.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abstractNum w:abstractNumId="4">
    <w:nsid w:val="0EDA67A0"/>
    <w:multiLevelType w:val="hybridMultilevel"/>
    <w:tmpl w:val="83060F26"/>
    <w:lvl w:ilvl="0" w:tplc="53AC46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516B8"/>
    <w:multiLevelType w:val="hybridMultilevel"/>
    <w:tmpl w:val="27786D24"/>
    <w:lvl w:ilvl="0" w:tplc="90769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074D4"/>
    <w:multiLevelType w:val="hybridMultilevel"/>
    <w:tmpl w:val="B6264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7C6D"/>
    <w:multiLevelType w:val="hybridMultilevel"/>
    <w:tmpl w:val="AF10ACF0"/>
    <w:lvl w:ilvl="0" w:tplc="9F843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B0CD8"/>
    <w:multiLevelType w:val="hybridMultilevel"/>
    <w:tmpl w:val="0EE822D4"/>
    <w:lvl w:ilvl="0" w:tplc="3828E0E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2F2F81"/>
    <w:multiLevelType w:val="hybridMultilevel"/>
    <w:tmpl w:val="682CCBB0"/>
    <w:lvl w:ilvl="0" w:tplc="4BC2D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C7780C"/>
    <w:multiLevelType w:val="hybridMultilevel"/>
    <w:tmpl w:val="2326C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405A3"/>
    <w:multiLevelType w:val="hybridMultilevel"/>
    <w:tmpl w:val="9838069C"/>
    <w:lvl w:ilvl="0" w:tplc="AFAC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2571D"/>
    <w:multiLevelType w:val="multilevel"/>
    <w:tmpl w:val="04090027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/>
      </w:pPr>
    </w:lvl>
    <w:lvl w:ilvl="2">
      <w:start w:val="1"/>
      <w:numFmt w:val="decimal"/>
      <w:pStyle w:val="Heading3"/>
      <w:lvlText w:val="%3."/>
      <w:lvlJc w:val="left"/>
      <w:pPr>
        <w:ind w:left="1440"/>
      </w:pPr>
    </w:lvl>
    <w:lvl w:ilvl="3">
      <w:start w:val="1"/>
      <w:numFmt w:val="lowerLetter"/>
      <w:pStyle w:val="Heading4"/>
      <w:lvlText w:val="%4)"/>
      <w:lvlJc w:val="left"/>
      <w:pPr>
        <w:ind w:left="2160"/>
      </w:pPr>
    </w:lvl>
    <w:lvl w:ilvl="4">
      <w:start w:val="1"/>
      <w:numFmt w:val="decimal"/>
      <w:pStyle w:val="Heading5"/>
      <w:lvlText w:val="(%5)"/>
      <w:lvlJc w:val="left"/>
      <w:pPr>
        <w:ind w:left="2880"/>
      </w:pPr>
    </w:lvl>
    <w:lvl w:ilvl="5">
      <w:start w:val="1"/>
      <w:numFmt w:val="lowerLetter"/>
      <w:pStyle w:val="Heading6"/>
      <w:lvlText w:val="(%6)"/>
      <w:lvlJc w:val="left"/>
      <w:pPr>
        <w:ind w:left="3600"/>
      </w:pPr>
    </w:lvl>
    <w:lvl w:ilvl="6">
      <w:start w:val="1"/>
      <w:numFmt w:val="lowerRoman"/>
      <w:pStyle w:val="Heading7"/>
      <w:lvlText w:val="(%7)"/>
      <w:lvlJc w:val="left"/>
      <w:pPr>
        <w:ind w:left="4320"/>
      </w:pPr>
    </w:lvl>
    <w:lvl w:ilvl="7">
      <w:start w:val="1"/>
      <w:numFmt w:val="lowerLetter"/>
      <w:pStyle w:val="Heading8"/>
      <w:lvlText w:val="(%8)"/>
      <w:lvlJc w:val="left"/>
      <w:pPr>
        <w:ind w:left="5040"/>
      </w:pPr>
    </w:lvl>
    <w:lvl w:ilvl="8">
      <w:start w:val="1"/>
      <w:numFmt w:val="lowerRoman"/>
      <w:pStyle w:val="Heading9"/>
      <w:lvlText w:val="(%9)"/>
      <w:lvlJc w:val="left"/>
      <w:pPr>
        <w:ind w:left="5760"/>
      </w:pPr>
    </w:lvl>
  </w:abstractNum>
  <w:abstractNum w:abstractNumId="13">
    <w:nsid w:val="23842E47"/>
    <w:multiLevelType w:val="hybridMultilevel"/>
    <w:tmpl w:val="E4425D5E"/>
    <w:lvl w:ilvl="0" w:tplc="989C1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54E63"/>
    <w:multiLevelType w:val="hybridMultilevel"/>
    <w:tmpl w:val="E9EA5C76"/>
    <w:lvl w:ilvl="0" w:tplc="F3C42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97E00"/>
    <w:multiLevelType w:val="hybridMultilevel"/>
    <w:tmpl w:val="35F45C0C"/>
    <w:lvl w:ilvl="0" w:tplc="6DC45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0F3415"/>
    <w:multiLevelType w:val="hybridMultilevel"/>
    <w:tmpl w:val="FC76EE10"/>
    <w:lvl w:ilvl="0" w:tplc="53D47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E2BA9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A28DF"/>
    <w:multiLevelType w:val="multilevel"/>
    <w:tmpl w:val="EB94223C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decimal"/>
      <w:lvlText w:val="%3.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abstractNum w:abstractNumId="18">
    <w:nsid w:val="2DD17997"/>
    <w:multiLevelType w:val="hybridMultilevel"/>
    <w:tmpl w:val="8F461820"/>
    <w:lvl w:ilvl="0" w:tplc="4E380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43E16"/>
    <w:multiLevelType w:val="hybridMultilevel"/>
    <w:tmpl w:val="E8CED2E2"/>
    <w:lvl w:ilvl="0" w:tplc="C360E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637026"/>
    <w:multiLevelType w:val="hybridMultilevel"/>
    <w:tmpl w:val="304AFF92"/>
    <w:lvl w:ilvl="0" w:tplc="B6E270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5262720"/>
    <w:multiLevelType w:val="hybridMultilevel"/>
    <w:tmpl w:val="3B129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5004"/>
    <w:multiLevelType w:val="hybridMultilevel"/>
    <w:tmpl w:val="735C1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86019"/>
    <w:multiLevelType w:val="hybridMultilevel"/>
    <w:tmpl w:val="13B8C82E"/>
    <w:lvl w:ilvl="0" w:tplc="B26A1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1D6FF6"/>
    <w:multiLevelType w:val="hybridMultilevel"/>
    <w:tmpl w:val="3BAA6548"/>
    <w:lvl w:ilvl="0" w:tplc="F6D28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6D6C9D"/>
    <w:multiLevelType w:val="hybridMultilevel"/>
    <w:tmpl w:val="15DE666A"/>
    <w:lvl w:ilvl="0" w:tplc="20DA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6600E"/>
    <w:multiLevelType w:val="multilevel"/>
    <w:tmpl w:val="A816F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DF941E4"/>
    <w:multiLevelType w:val="multilevel"/>
    <w:tmpl w:val="5030C656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decimal"/>
      <w:lvlText w:val="%3.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abstractNum w:abstractNumId="28">
    <w:nsid w:val="40251236"/>
    <w:multiLevelType w:val="multilevel"/>
    <w:tmpl w:val="C75A7BDA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037347A"/>
    <w:multiLevelType w:val="hybridMultilevel"/>
    <w:tmpl w:val="D42665D6"/>
    <w:lvl w:ilvl="0" w:tplc="0222444E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0">
    <w:nsid w:val="44314B55"/>
    <w:multiLevelType w:val="multilevel"/>
    <w:tmpl w:val="784C9F38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decimal"/>
      <w:lvlText w:val="%3.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abstractNum w:abstractNumId="31">
    <w:nsid w:val="49381E59"/>
    <w:multiLevelType w:val="hybridMultilevel"/>
    <w:tmpl w:val="32203DE4"/>
    <w:lvl w:ilvl="0" w:tplc="066EF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9536B7"/>
    <w:multiLevelType w:val="hybridMultilevel"/>
    <w:tmpl w:val="A8B82028"/>
    <w:lvl w:ilvl="0" w:tplc="7EECAE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AF5AC2"/>
    <w:multiLevelType w:val="hybridMultilevel"/>
    <w:tmpl w:val="13A636F8"/>
    <w:lvl w:ilvl="0" w:tplc="292CD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22ED3"/>
    <w:multiLevelType w:val="hybridMultilevel"/>
    <w:tmpl w:val="3BA6D658"/>
    <w:lvl w:ilvl="0" w:tplc="C1241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521BEC"/>
    <w:multiLevelType w:val="hybridMultilevel"/>
    <w:tmpl w:val="DED40AE0"/>
    <w:lvl w:ilvl="0" w:tplc="7FB85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B23428"/>
    <w:multiLevelType w:val="hybridMultilevel"/>
    <w:tmpl w:val="353E13A0"/>
    <w:lvl w:ilvl="0" w:tplc="B4887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EE4072"/>
    <w:multiLevelType w:val="hybridMultilevel"/>
    <w:tmpl w:val="7400B070"/>
    <w:lvl w:ilvl="0" w:tplc="154C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F77DE"/>
    <w:multiLevelType w:val="hybridMultilevel"/>
    <w:tmpl w:val="7534B1D2"/>
    <w:lvl w:ilvl="0" w:tplc="B0E84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C73200"/>
    <w:multiLevelType w:val="multilevel"/>
    <w:tmpl w:val="D2546BE4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72956E3"/>
    <w:multiLevelType w:val="hybridMultilevel"/>
    <w:tmpl w:val="1E40FA26"/>
    <w:lvl w:ilvl="0" w:tplc="A92EC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54179"/>
    <w:multiLevelType w:val="hybridMultilevel"/>
    <w:tmpl w:val="4484F02E"/>
    <w:lvl w:ilvl="0" w:tplc="8A4E3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31B01"/>
    <w:multiLevelType w:val="multilevel"/>
    <w:tmpl w:val="A05215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12D294C"/>
    <w:multiLevelType w:val="hybridMultilevel"/>
    <w:tmpl w:val="34A63AFA"/>
    <w:lvl w:ilvl="0" w:tplc="39DAB48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29B70F8"/>
    <w:multiLevelType w:val="multilevel"/>
    <w:tmpl w:val="524A55C8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decimal"/>
      <w:lvlText w:val="%3.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abstractNum w:abstractNumId="45">
    <w:nsid w:val="7B1228F7"/>
    <w:multiLevelType w:val="hybridMultilevel"/>
    <w:tmpl w:val="86A86A9E"/>
    <w:lvl w:ilvl="0" w:tplc="37FC51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8"/>
  </w:num>
  <w:num w:numId="3">
    <w:abstractNumId w:val="45"/>
  </w:num>
  <w:num w:numId="4">
    <w:abstractNumId w:val="31"/>
  </w:num>
  <w:num w:numId="5">
    <w:abstractNumId w:val="13"/>
  </w:num>
  <w:num w:numId="6">
    <w:abstractNumId w:val="15"/>
  </w:num>
  <w:num w:numId="7">
    <w:abstractNumId w:val="36"/>
  </w:num>
  <w:num w:numId="8">
    <w:abstractNumId w:val="5"/>
  </w:num>
  <w:num w:numId="9">
    <w:abstractNumId w:val="41"/>
  </w:num>
  <w:num w:numId="10">
    <w:abstractNumId w:val="37"/>
  </w:num>
  <w:num w:numId="11">
    <w:abstractNumId w:val="7"/>
  </w:num>
  <w:num w:numId="12">
    <w:abstractNumId w:val="0"/>
  </w:num>
  <w:num w:numId="13">
    <w:abstractNumId w:val="23"/>
  </w:num>
  <w:num w:numId="14">
    <w:abstractNumId w:val="38"/>
  </w:num>
  <w:num w:numId="15">
    <w:abstractNumId w:val="24"/>
  </w:num>
  <w:num w:numId="16">
    <w:abstractNumId w:val="43"/>
  </w:num>
  <w:num w:numId="17">
    <w:abstractNumId w:val="27"/>
  </w:num>
  <w:num w:numId="18">
    <w:abstractNumId w:val="17"/>
  </w:num>
  <w:num w:numId="19">
    <w:abstractNumId w:val="16"/>
  </w:num>
  <w:num w:numId="20">
    <w:abstractNumId w:val="39"/>
  </w:num>
  <w:num w:numId="21">
    <w:abstractNumId w:val="44"/>
  </w:num>
  <w:num w:numId="22">
    <w:abstractNumId w:val="33"/>
  </w:num>
  <w:num w:numId="23">
    <w:abstractNumId w:val="44"/>
  </w:num>
  <w:num w:numId="24">
    <w:abstractNumId w:val="12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4"/>
  </w:num>
  <w:num w:numId="28">
    <w:abstractNumId w:val="10"/>
  </w:num>
  <w:num w:numId="29">
    <w:abstractNumId w:val="22"/>
  </w:num>
  <w:num w:numId="30">
    <w:abstractNumId w:val="3"/>
  </w:num>
  <w:num w:numId="31">
    <w:abstractNumId w:val="11"/>
  </w:num>
  <w:num w:numId="32">
    <w:abstractNumId w:val="28"/>
  </w:num>
  <w:num w:numId="33">
    <w:abstractNumId w:val="40"/>
  </w:num>
  <w:num w:numId="34">
    <w:abstractNumId w:val="25"/>
  </w:num>
  <w:num w:numId="35">
    <w:abstractNumId w:val="30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4"/>
  </w:num>
  <w:num w:numId="40">
    <w:abstractNumId w:val="34"/>
  </w:num>
  <w:num w:numId="41">
    <w:abstractNumId w:val="32"/>
  </w:num>
  <w:num w:numId="42">
    <w:abstractNumId w:val="9"/>
  </w:num>
  <w:num w:numId="43">
    <w:abstractNumId w:val="1"/>
  </w:num>
  <w:num w:numId="44">
    <w:abstractNumId w:val="29"/>
  </w:num>
  <w:num w:numId="45">
    <w:abstractNumId w:val="20"/>
  </w:num>
  <w:num w:numId="46">
    <w:abstractNumId w:val="2"/>
  </w:num>
  <w:num w:numId="47">
    <w:abstractNumId w:val="19"/>
  </w:num>
  <w:num w:numId="48">
    <w:abstractNumId w:val="35"/>
  </w:num>
  <w:num w:numId="49">
    <w:abstractNumId w:val="8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503"/>
    <w:rsid w:val="000116BC"/>
    <w:rsid w:val="000245A9"/>
    <w:rsid w:val="00025EB7"/>
    <w:rsid w:val="000360A7"/>
    <w:rsid w:val="00037A2A"/>
    <w:rsid w:val="0005100F"/>
    <w:rsid w:val="00052DA5"/>
    <w:rsid w:val="0005525A"/>
    <w:rsid w:val="000554BE"/>
    <w:rsid w:val="00083123"/>
    <w:rsid w:val="0009463C"/>
    <w:rsid w:val="000B6C94"/>
    <w:rsid w:val="000E6067"/>
    <w:rsid w:val="000F098F"/>
    <w:rsid w:val="00105E22"/>
    <w:rsid w:val="001259DB"/>
    <w:rsid w:val="00126256"/>
    <w:rsid w:val="00152C3F"/>
    <w:rsid w:val="00155C9D"/>
    <w:rsid w:val="001770A3"/>
    <w:rsid w:val="001829E9"/>
    <w:rsid w:val="00183F49"/>
    <w:rsid w:val="00187A87"/>
    <w:rsid w:val="00190400"/>
    <w:rsid w:val="00197324"/>
    <w:rsid w:val="001B6162"/>
    <w:rsid w:val="001C04FC"/>
    <w:rsid w:val="001C5521"/>
    <w:rsid w:val="002012D8"/>
    <w:rsid w:val="00206FEE"/>
    <w:rsid w:val="00215199"/>
    <w:rsid w:val="0023451C"/>
    <w:rsid w:val="002427FA"/>
    <w:rsid w:val="0025137F"/>
    <w:rsid w:val="00255737"/>
    <w:rsid w:val="00274ADE"/>
    <w:rsid w:val="0028405E"/>
    <w:rsid w:val="002972EB"/>
    <w:rsid w:val="0029733B"/>
    <w:rsid w:val="002A4581"/>
    <w:rsid w:val="002B4D14"/>
    <w:rsid w:val="002B7576"/>
    <w:rsid w:val="002D3224"/>
    <w:rsid w:val="002D42BD"/>
    <w:rsid w:val="002E6E71"/>
    <w:rsid w:val="002F10B3"/>
    <w:rsid w:val="002F33ED"/>
    <w:rsid w:val="00300A32"/>
    <w:rsid w:val="003079F7"/>
    <w:rsid w:val="003144B7"/>
    <w:rsid w:val="00315295"/>
    <w:rsid w:val="0032757C"/>
    <w:rsid w:val="00331113"/>
    <w:rsid w:val="00336173"/>
    <w:rsid w:val="00337601"/>
    <w:rsid w:val="003533B1"/>
    <w:rsid w:val="00363D93"/>
    <w:rsid w:val="00375AD9"/>
    <w:rsid w:val="00377AC6"/>
    <w:rsid w:val="003820B8"/>
    <w:rsid w:val="003824BF"/>
    <w:rsid w:val="003C7A07"/>
    <w:rsid w:val="003D37C0"/>
    <w:rsid w:val="003E1DE5"/>
    <w:rsid w:val="003E3B8C"/>
    <w:rsid w:val="003F5E97"/>
    <w:rsid w:val="004046E6"/>
    <w:rsid w:val="00410AC4"/>
    <w:rsid w:val="004235CD"/>
    <w:rsid w:val="00424B35"/>
    <w:rsid w:val="00425CE6"/>
    <w:rsid w:val="00442733"/>
    <w:rsid w:val="004771B3"/>
    <w:rsid w:val="0047747F"/>
    <w:rsid w:val="00492503"/>
    <w:rsid w:val="004C1DD7"/>
    <w:rsid w:val="004C256D"/>
    <w:rsid w:val="004D2676"/>
    <w:rsid w:val="004E204F"/>
    <w:rsid w:val="004F61BF"/>
    <w:rsid w:val="00502FAA"/>
    <w:rsid w:val="00506B75"/>
    <w:rsid w:val="00517AE3"/>
    <w:rsid w:val="00555583"/>
    <w:rsid w:val="00562217"/>
    <w:rsid w:val="00577259"/>
    <w:rsid w:val="0058007D"/>
    <w:rsid w:val="005803A0"/>
    <w:rsid w:val="00587FB9"/>
    <w:rsid w:val="00597381"/>
    <w:rsid w:val="005A78BA"/>
    <w:rsid w:val="005C0844"/>
    <w:rsid w:val="005C308F"/>
    <w:rsid w:val="005D1546"/>
    <w:rsid w:val="005D211C"/>
    <w:rsid w:val="005E52E8"/>
    <w:rsid w:val="006068CB"/>
    <w:rsid w:val="0061025F"/>
    <w:rsid w:val="006103DA"/>
    <w:rsid w:val="00625529"/>
    <w:rsid w:val="00626B0A"/>
    <w:rsid w:val="0064771A"/>
    <w:rsid w:val="0065407C"/>
    <w:rsid w:val="00661FD3"/>
    <w:rsid w:val="00664E38"/>
    <w:rsid w:val="00664F6B"/>
    <w:rsid w:val="00675389"/>
    <w:rsid w:val="006A1DB8"/>
    <w:rsid w:val="006B56B4"/>
    <w:rsid w:val="006D529B"/>
    <w:rsid w:val="006E4AC5"/>
    <w:rsid w:val="00707BDB"/>
    <w:rsid w:val="00711F41"/>
    <w:rsid w:val="00722638"/>
    <w:rsid w:val="00725F9C"/>
    <w:rsid w:val="007337A9"/>
    <w:rsid w:val="007429F2"/>
    <w:rsid w:val="007452FF"/>
    <w:rsid w:val="007502F7"/>
    <w:rsid w:val="007626BF"/>
    <w:rsid w:val="00766730"/>
    <w:rsid w:val="00771F39"/>
    <w:rsid w:val="007906B3"/>
    <w:rsid w:val="00791B7C"/>
    <w:rsid w:val="007A5191"/>
    <w:rsid w:val="007B3CF4"/>
    <w:rsid w:val="007C1436"/>
    <w:rsid w:val="007C3579"/>
    <w:rsid w:val="007D3DEE"/>
    <w:rsid w:val="007E0EEA"/>
    <w:rsid w:val="007F72AB"/>
    <w:rsid w:val="008110CC"/>
    <w:rsid w:val="00821C4C"/>
    <w:rsid w:val="00866C9C"/>
    <w:rsid w:val="00893ADC"/>
    <w:rsid w:val="008D5BE7"/>
    <w:rsid w:val="008D70C8"/>
    <w:rsid w:val="008E1B83"/>
    <w:rsid w:val="008F008C"/>
    <w:rsid w:val="00901156"/>
    <w:rsid w:val="00902733"/>
    <w:rsid w:val="00915F72"/>
    <w:rsid w:val="00917609"/>
    <w:rsid w:val="00927859"/>
    <w:rsid w:val="00931342"/>
    <w:rsid w:val="00944E59"/>
    <w:rsid w:val="00955F10"/>
    <w:rsid w:val="00975333"/>
    <w:rsid w:val="0098053A"/>
    <w:rsid w:val="00990EF4"/>
    <w:rsid w:val="00994897"/>
    <w:rsid w:val="009B0011"/>
    <w:rsid w:val="009B7BDC"/>
    <w:rsid w:val="009C0751"/>
    <w:rsid w:val="009C2264"/>
    <w:rsid w:val="00A0484B"/>
    <w:rsid w:val="00A04C2F"/>
    <w:rsid w:val="00A23000"/>
    <w:rsid w:val="00A27993"/>
    <w:rsid w:val="00A35A37"/>
    <w:rsid w:val="00A515F7"/>
    <w:rsid w:val="00A54BD0"/>
    <w:rsid w:val="00A56E33"/>
    <w:rsid w:val="00A60709"/>
    <w:rsid w:val="00A672B3"/>
    <w:rsid w:val="00A800FA"/>
    <w:rsid w:val="00A8351E"/>
    <w:rsid w:val="00A93AEA"/>
    <w:rsid w:val="00A96BC9"/>
    <w:rsid w:val="00AA6AEB"/>
    <w:rsid w:val="00AA7C2A"/>
    <w:rsid w:val="00AD36B1"/>
    <w:rsid w:val="00AE233A"/>
    <w:rsid w:val="00AF1BC8"/>
    <w:rsid w:val="00B1470A"/>
    <w:rsid w:val="00B17953"/>
    <w:rsid w:val="00B435B0"/>
    <w:rsid w:val="00B51BB6"/>
    <w:rsid w:val="00B63068"/>
    <w:rsid w:val="00B637C4"/>
    <w:rsid w:val="00B65628"/>
    <w:rsid w:val="00B80C0A"/>
    <w:rsid w:val="00B863AA"/>
    <w:rsid w:val="00BB2143"/>
    <w:rsid w:val="00BB3BD6"/>
    <w:rsid w:val="00BB52E0"/>
    <w:rsid w:val="00BD56FB"/>
    <w:rsid w:val="00BF0410"/>
    <w:rsid w:val="00BF360E"/>
    <w:rsid w:val="00C233C3"/>
    <w:rsid w:val="00C2347B"/>
    <w:rsid w:val="00C25A10"/>
    <w:rsid w:val="00C30E7C"/>
    <w:rsid w:val="00C36C97"/>
    <w:rsid w:val="00C44593"/>
    <w:rsid w:val="00C57167"/>
    <w:rsid w:val="00C7396D"/>
    <w:rsid w:val="00C84AFC"/>
    <w:rsid w:val="00C940C0"/>
    <w:rsid w:val="00CD7FD3"/>
    <w:rsid w:val="00CE4C54"/>
    <w:rsid w:val="00D23717"/>
    <w:rsid w:val="00D464F4"/>
    <w:rsid w:val="00D55987"/>
    <w:rsid w:val="00D6142B"/>
    <w:rsid w:val="00DA0203"/>
    <w:rsid w:val="00DF0585"/>
    <w:rsid w:val="00DF2281"/>
    <w:rsid w:val="00E0628A"/>
    <w:rsid w:val="00E13BE0"/>
    <w:rsid w:val="00E15EE3"/>
    <w:rsid w:val="00E31F24"/>
    <w:rsid w:val="00E401E1"/>
    <w:rsid w:val="00E46BE2"/>
    <w:rsid w:val="00E6295C"/>
    <w:rsid w:val="00E87FA9"/>
    <w:rsid w:val="00EC01A9"/>
    <w:rsid w:val="00EC6B47"/>
    <w:rsid w:val="00ED5FC5"/>
    <w:rsid w:val="00EF0135"/>
    <w:rsid w:val="00EF390F"/>
    <w:rsid w:val="00EF43C4"/>
    <w:rsid w:val="00EF7DD3"/>
    <w:rsid w:val="00F06B3D"/>
    <w:rsid w:val="00F1060E"/>
    <w:rsid w:val="00F3229E"/>
    <w:rsid w:val="00F42BB4"/>
    <w:rsid w:val="00F52A69"/>
    <w:rsid w:val="00F73BBD"/>
    <w:rsid w:val="00F84702"/>
    <w:rsid w:val="00FA6B39"/>
    <w:rsid w:val="00FB33EF"/>
    <w:rsid w:val="00FB589E"/>
    <w:rsid w:val="00FC28D3"/>
    <w:rsid w:val="00FD2616"/>
    <w:rsid w:val="00FF2626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4F6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4ADE"/>
    <w:pPr>
      <w:keepNext/>
      <w:keepLines/>
      <w:numPr>
        <w:numId w:val="24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ADE"/>
    <w:pPr>
      <w:keepNext/>
      <w:keepLines/>
      <w:numPr>
        <w:ilvl w:val="1"/>
        <w:numId w:val="24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4ADE"/>
    <w:pPr>
      <w:keepNext/>
      <w:keepLines/>
      <w:numPr>
        <w:ilvl w:val="2"/>
        <w:numId w:val="24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4ADE"/>
    <w:pPr>
      <w:keepNext/>
      <w:keepLines/>
      <w:numPr>
        <w:ilvl w:val="3"/>
        <w:numId w:val="24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4ADE"/>
    <w:pPr>
      <w:keepNext/>
      <w:keepLines/>
      <w:numPr>
        <w:ilvl w:val="4"/>
        <w:numId w:val="24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4ADE"/>
    <w:pPr>
      <w:keepNext/>
      <w:keepLines/>
      <w:numPr>
        <w:ilvl w:val="5"/>
        <w:numId w:val="24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4ADE"/>
    <w:pPr>
      <w:keepNext/>
      <w:keepLines/>
      <w:numPr>
        <w:ilvl w:val="6"/>
        <w:numId w:val="24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4ADE"/>
    <w:pPr>
      <w:keepNext/>
      <w:keepLines/>
      <w:numPr>
        <w:ilvl w:val="7"/>
        <w:numId w:val="24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4ADE"/>
    <w:pPr>
      <w:keepNext/>
      <w:keepLines/>
      <w:numPr>
        <w:ilvl w:val="8"/>
        <w:numId w:val="24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4AD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4AD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4ADE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4ADE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4ADE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4ADE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74ADE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74ADE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74ADE"/>
    <w:rPr>
      <w:rFonts w:ascii="Cambria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2503"/>
  </w:style>
  <w:style w:type="paragraph" w:styleId="Footer">
    <w:name w:val="footer"/>
    <w:basedOn w:val="Normal"/>
    <w:link w:val="FooterChar"/>
    <w:uiPriority w:val="99"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2503"/>
  </w:style>
  <w:style w:type="paragraph" w:styleId="BalloonText">
    <w:name w:val="Balloon Text"/>
    <w:basedOn w:val="Normal"/>
    <w:link w:val="BalloonTextChar"/>
    <w:uiPriority w:val="99"/>
    <w:semiHidden/>
    <w:rsid w:val="004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2503"/>
    <w:pPr>
      <w:ind w:left="720"/>
    </w:pPr>
  </w:style>
  <w:style w:type="paragraph" w:styleId="NoSpacing">
    <w:name w:val="No Spacing"/>
    <w:uiPriority w:val="99"/>
    <w:qFormat/>
    <w:rsid w:val="00492503"/>
    <w:rPr>
      <w:rFonts w:cs="Calibri"/>
    </w:rPr>
  </w:style>
  <w:style w:type="table" w:styleId="TableGrid">
    <w:name w:val="Table Grid"/>
    <w:basedOn w:val="TableNormal"/>
    <w:uiPriority w:val="99"/>
    <w:rsid w:val="002A45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183</Words>
  <Characters>1045</Characters>
  <Application>Microsoft Office Outlook</Application>
  <DocSecurity>0</DocSecurity>
  <Lines>0</Lines>
  <Paragraphs>0</Paragraphs>
  <ScaleCrop>false</ScaleCrop>
  <Company>ETNA UNION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khargett</cp:lastModifiedBy>
  <cp:revision>4</cp:revision>
  <cp:lastPrinted>2012-12-13T23:37:00Z</cp:lastPrinted>
  <dcterms:created xsi:type="dcterms:W3CDTF">2010-08-29T22:29:00Z</dcterms:created>
  <dcterms:modified xsi:type="dcterms:W3CDTF">2012-12-13T23:37:00Z</dcterms:modified>
</cp:coreProperties>
</file>