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E3" w:rsidRPr="00502FAA" w:rsidRDefault="00FF78E3" w:rsidP="00502FAA">
      <w:pPr>
        <w:spacing w:after="0"/>
        <w:rPr>
          <w:sz w:val="24"/>
          <w:szCs w:val="24"/>
        </w:rPr>
      </w:pPr>
      <w:r w:rsidRPr="00502FAA">
        <w:rPr>
          <w:sz w:val="24"/>
          <w:szCs w:val="24"/>
        </w:rPr>
        <w:t>Name: _______</w:t>
      </w:r>
      <w:r>
        <w:rPr>
          <w:sz w:val="24"/>
          <w:szCs w:val="24"/>
        </w:rPr>
        <w:t>__________________________________</w:t>
      </w:r>
      <w:r w:rsidRPr="00502FAA">
        <w:rPr>
          <w:sz w:val="24"/>
          <w:szCs w:val="24"/>
        </w:rPr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Period: 1    2    3    4    5    6  </w:t>
      </w:r>
    </w:p>
    <w:p w:rsidR="00FF78E3" w:rsidRDefault="00FF78E3" w:rsidP="000245A9">
      <w:pPr>
        <w:spacing w:after="0"/>
        <w:jc w:val="center"/>
        <w:rPr>
          <w:b/>
          <w:bCs/>
          <w:sz w:val="24"/>
          <w:szCs w:val="24"/>
          <w:u w:val="single"/>
        </w:rPr>
      </w:pPr>
    </w:p>
    <w:p w:rsidR="00FF78E3" w:rsidRPr="000116BC" w:rsidRDefault="00FF78E3" w:rsidP="000245A9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Earth Science - Unit 10 Study Guide</w:t>
      </w:r>
    </w:p>
    <w:p w:rsidR="00FF78E3" w:rsidRDefault="00FF78E3" w:rsidP="003C7A07"/>
    <w:p w:rsidR="00FF78E3" w:rsidRDefault="00FF78E3" w:rsidP="005C235B">
      <w:pPr>
        <w:spacing w:after="0" w:line="240" w:lineRule="auto"/>
      </w:pPr>
      <w:r>
        <w:t>1)</w:t>
      </w:r>
      <w:r>
        <w:tab/>
        <w:t>A magma’s viscosity is directly related to its ____________________?</w:t>
      </w:r>
    </w:p>
    <w:p w:rsidR="00FF78E3" w:rsidRDefault="00FF78E3" w:rsidP="005C235B">
      <w:pPr>
        <w:spacing w:after="0" w:line="240" w:lineRule="auto"/>
      </w:pPr>
    </w:p>
    <w:p w:rsidR="00FF78E3" w:rsidRDefault="00FF78E3" w:rsidP="005C235B">
      <w:pPr>
        <w:spacing w:after="0" w:line="240" w:lineRule="auto"/>
      </w:pPr>
    </w:p>
    <w:p w:rsidR="00FF78E3" w:rsidRDefault="00FF78E3" w:rsidP="005C235B">
      <w:pPr>
        <w:spacing w:after="0" w:line="240" w:lineRule="auto"/>
      </w:pPr>
      <w:r>
        <w:t>2)</w:t>
      </w:r>
      <w:r>
        <w:tab/>
        <w:t>What factors determine whether a volcanic eruption will be violent or relatively quiet?</w:t>
      </w:r>
    </w:p>
    <w:p w:rsidR="00FF78E3" w:rsidRDefault="00FF78E3" w:rsidP="005C235B">
      <w:pPr>
        <w:spacing w:after="0" w:line="240" w:lineRule="auto"/>
      </w:pPr>
    </w:p>
    <w:p w:rsidR="00FF78E3" w:rsidRDefault="00FF78E3" w:rsidP="005C235B">
      <w:pPr>
        <w:spacing w:after="0" w:line="240" w:lineRule="auto"/>
      </w:pPr>
    </w:p>
    <w:p w:rsidR="00FF78E3" w:rsidRDefault="00FF78E3" w:rsidP="005C235B">
      <w:pPr>
        <w:spacing w:after="0" w:line="240" w:lineRule="auto"/>
      </w:pPr>
    </w:p>
    <w:p w:rsidR="00FF78E3" w:rsidRDefault="00FF78E3" w:rsidP="005C235B">
      <w:pPr>
        <w:spacing w:after="0" w:line="240" w:lineRule="auto"/>
      </w:pPr>
    </w:p>
    <w:p w:rsidR="00FF78E3" w:rsidRDefault="00FF78E3" w:rsidP="005C235B">
      <w:pPr>
        <w:spacing w:after="0" w:line="240" w:lineRule="auto"/>
      </w:pPr>
      <w:r>
        <w:t>3)</w:t>
      </w:r>
      <w:r>
        <w:tab/>
        <w:t>Define:</w:t>
      </w:r>
    </w:p>
    <w:p w:rsidR="00FF78E3" w:rsidRDefault="00FF78E3" w:rsidP="005C235B">
      <w:pPr>
        <w:spacing w:after="0" w:line="240" w:lineRule="auto"/>
      </w:pPr>
    </w:p>
    <w:p w:rsidR="00FF78E3" w:rsidRDefault="00FF78E3" w:rsidP="005C235B">
      <w:pPr>
        <w:spacing w:after="0" w:line="240" w:lineRule="auto"/>
      </w:pPr>
      <w:r>
        <w:tab/>
        <w:t>“aa” –</w:t>
      </w:r>
    </w:p>
    <w:p w:rsidR="00FF78E3" w:rsidRDefault="00FF78E3" w:rsidP="005C235B">
      <w:pPr>
        <w:spacing w:after="0" w:line="240" w:lineRule="auto"/>
      </w:pPr>
    </w:p>
    <w:p w:rsidR="00FF78E3" w:rsidRDefault="00FF78E3" w:rsidP="005C235B">
      <w:pPr>
        <w:spacing w:after="0" w:line="240" w:lineRule="auto"/>
      </w:pPr>
    </w:p>
    <w:p w:rsidR="00FF78E3" w:rsidRDefault="00FF78E3" w:rsidP="005C235B">
      <w:pPr>
        <w:spacing w:after="0" w:line="240" w:lineRule="auto"/>
      </w:pPr>
      <w:r>
        <w:tab/>
        <w:t>“pohoehoe” –</w:t>
      </w:r>
    </w:p>
    <w:p w:rsidR="00FF78E3" w:rsidRDefault="00FF78E3" w:rsidP="005C235B">
      <w:pPr>
        <w:spacing w:after="0" w:line="240" w:lineRule="auto"/>
      </w:pPr>
    </w:p>
    <w:p w:rsidR="00FF78E3" w:rsidRDefault="00FF78E3" w:rsidP="005C235B">
      <w:pPr>
        <w:spacing w:after="0" w:line="240" w:lineRule="auto"/>
      </w:pPr>
    </w:p>
    <w:p w:rsidR="00FF78E3" w:rsidRDefault="00FF78E3" w:rsidP="005C235B">
      <w:pPr>
        <w:spacing w:after="0" w:line="240" w:lineRule="auto"/>
      </w:pPr>
      <w:r>
        <w:tab/>
        <w:t>pyroclastic material –</w:t>
      </w:r>
    </w:p>
    <w:p w:rsidR="00FF78E3" w:rsidRDefault="00FF78E3" w:rsidP="005C235B">
      <w:pPr>
        <w:spacing w:after="0" w:line="240" w:lineRule="auto"/>
      </w:pPr>
    </w:p>
    <w:p w:rsidR="00FF78E3" w:rsidRDefault="00FF78E3" w:rsidP="005C235B">
      <w:pPr>
        <w:spacing w:after="0" w:line="240" w:lineRule="auto"/>
      </w:pPr>
    </w:p>
    <w:p w:rsidR="00FF78E3" w:rsidRDefault="00FF78E3" w:rsidP="005C235B">
      <w:pPr>
        <w:spacing w:after="0" w:line="240" w:lineRule="auto"/>
      </w:pPr>
      <w:r>
        <w:tab/>
        <w:t>caldera –</w:t>
      </w:r>
    </w:p>
    <w:p w:rsidR="00FF78E3" w:rsidRDefault="00FF78E3" w:rsidP="005C235B">
      <w:pPr>
        <w:spacing w:after="0" w:line="240" w:lineRule="auto"/>
      </w:pPr>
    </w:p>
    <w:p w:rsidR="00FF78E3" w:rsidRDefault="00FF78E3" w:rsidP="005C235B">
      <w:pPr>
        <w:spacing w:after="0" w:line="240" w:lineRule="auto"/>
      </w:pPr>
    </w:p>
    <w:p w:rsidR="00FF78E3" w:rsidRDefault="00FF78E3" w:rsidP="005C235B">
      <w:pPr>
        <w:spacing w:after="0" w:line="240" w:lineRule="auto"/>
      </w:pPr>
      <w:r>
        <w:tab/>
        <w:t xml:space="preserve">intraplate volcanism - </w:t>
      </w:r>
    </w:p>
    <w:p w:rsidR="00FF78E3" w:rsidRDefault="00FF78E3" w:rsidP="005C235B">
      <w:pPr>
        <w:spacing w:after="0" w:line="240" w:lineRule="auto"/>
      </w:pPr>
      <w:r>
        <w:tab/>
      </w:r>
    </w:p>
    <w:p w:rsidR="00FF78E3" w:rsidRDefault="00FF78E3" w:rsidP="005C235B">
      <w:pPr>
        <w:spacing w:after="0" w:line="240" w:lineRule="auto"/>
      </w:pPr>
    </w:p>
    <w:p w:rsidR="00FF78E3" w:rsidRDefault="00FF78E3" w:rsidP="005C235B">
      <w:pPr>
        <w:spacing w:after="0" w:line="240" w:lineRule="auto"/>
      </w:pPr>
    </w:p>
    <w:p w:rsidR="00FF78E3" w:rsidRDefault="00FF78E3" w:rsidP="005C235B">
      <w:pPr>
        <w:spacing w:after="0" w:line="240" w:lineRule="auto"/>
      </w:pPr>
      <w:r>
        <w:t>4)</w:t>
      </w:r>
      <w:r>
        <w:tab/>
        <w:t>What does the VISCOCITY of lava do when the temperature decreases? When the temperature increases?</w:t>
      </w:r>
    </w:p>
    <w:p w:rsidR="00FF78E3" w:rsidRDefault="00FF78E3" w:rsidP="005C235B">
      <w:pPr>
        <w:spacing w:after="0" w:line="240" w:lineRule="auto"/>
      </w:pPr>
    </w:p>
    <w:p w:rsidR="00FF78E3" w:rsidRDefault="00FF78E3" w:rsidP="005C235B">
      <w:pPr>
        <w:spacing w:after="0" w:line="240" w:lineRule="auto"/>
      </w:pPr>
    </w:p>
    <w:p w:rsidR="00FF78E3" w:rsidRDefault="00FF78E3" w:rsidP="005C235B">
      <w:pPr>
        <w:spacing w:after="0" w:line="240" w:lineRule="auto"/>
      </w:pPr>
    </w:p>
    <w:p w:rsidR="00FF78E3" w:rsidRDefault="00FF78E3" w:rsidP="005C235B">
      <w:pPr>
        <w:spacing w:after="0" w:line="240" w:lineRule="auto"/>
      </w:pPr>
      <w:r>
        <w:t>5)</w:t>
      </w:r>
      <w:r>
        <w:tab/>
        <w:t>What type of volcano is built almost entirely from ejected lava fragments?</w:t>
      </w:r>
    </w:p>
    <w:p w:rsidR="00FF78E3" w:rsidRDefault="00FF78E3" w:rsidP="005C235B">
      <w:pPr>
        <w:spacing w:after="0" w:line="240" w:lineRule="auto"/>
      </w:pPr>
    </w:p>
    <w:p w:rsidR="00FF78E3" w:rsidRDefault="00FF78E3" w:rsidP="005C235B">
      <w:pPr>
        <w:spacing w:after="0" w:line="240" w:lineRule="auto"/>
      </w:pPr>
    </w:p>
    <w:p w:rsidR="00FF78E3" w:rsidRDefault="00FF78E3" w:rsidP="005C235B">
      <w:pPr>
        <w:spacing w:after="0" w:line="240" w:lineRule="auto"/>
      </w:pPr>
    </w:p>
    <w:p w:rsidR="00FF78E3" w:rsidRDefault="00FF78E3" w:rsidP="005C235B">
      <w:pPr>
        <w:spacing w:after="0" w:line="240" w:lineRule="auto"/>
      </w:pPr>
      <w:r>
        <w:t>6)</w:t>
      </w:r>
      <w:r>
        <w:tab/>
        <w:t>What type of volcanoes are in Hawaii? (composite, shield, cinder cone, or pyroclastic?)</w:t>
      </w:r>
    </w:p>
    <w:p w:rsidR="00FF78E3" w:rsidRDefault="00FF78E3" w:rsidP="005C235B">
      <w:pPr>
        <w:spacing w:after="0" w:line="240" w:lineRule="auto"/>
      </w:pPr>
    </w:p>
    <w:p w:rsidR="00FF78E3" w:rsidRDefault="00FF78E3" w:rsidP="005C235B">
      <w:pPr>
        <w:spacing w:after="0" w:line="240" w:lineRule="auto"/>
      </w:pPr>
    </w:p>
    <w:p w:rsidR="00FF78E3" w:rsidRDefault="00FF78E3" w:rsidP="005C235B">
      <w:pPr>
        <w:spacing w:after="0" w:line="240" w:lineRule="auto"/>
      </w:pPr>
    </w:p>
    <w:p w:rsidR="00FF78E3" w:rsidRDefault="00FF78E3" w:rsidP="00B0472C">
      <w:pPr>
        <w:spacing w:after="0" w:line="240" w:lineRule="auto"/>
      </w:pPr>
      <w:r>
        <w:t>7)</w:t>
      </w:r>
      <w:r>
        <w:tab/>
      </w:r>
      <w:r w:rsidRPr="00E73686">
        <w:t>What type of land form develops when an oceanic plate decends beneath another oceanic plate?</w:t>
      </w:r>
    </w:p>
    <w:p w:rsidR="00FF78E3" w:rsidRDefault="00FF78E3" w:rsidP="00B0472C">
      <w:pPr>
        <w:spacing w:after="0" w:line="240" w:lineRule="auto"/>
      </w:pPr>
    </w:p>
    <w:p w:rsidR="00FF78E3" w:rsidRDefault="00FF78E3" w:rsidP="00B0472C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720"/>
      </w:pPr>
      <w:bookmarkStart w:id="0" w:name="_GoBack"/>
      <w:bookmarkEnd w:id="0"/>
      <w:r w:rsidRPr="00B0472C">
        <w:t>What type of rock comes from Volcano's?</w:t>
      </w:r>
    </w:p>
    <w:p w:rsidR="00FF78E3" w:rsidRDefault="00FF78E3" w:rsidP="00B0472C">
      <w:pPr>
        <w:spacing w:after="0" w:line="240" w:lineRule="auto"/>
      </w:pPr>
    </w:p>
    <w:p w:rsidR="00FF78E3" w:rsidRDefault="00FF78E3" w:rsidP="00B0472C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hanging="1080"/>
      </w:pPr>
      <w:r w:rsidRPr="00B0472C">
        <w:t>What type of plate boundaries cause Volcano’s?</w:t>
      </w:r>
    </w:p>
    <w:sectPr w:rsidR="00FF78E3" w:rsidSect="00557CCD">
      <w:headerReference w:type="default" r:id="rId7"/>
      <w:foot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8E3" w:rsidRDefault="00FF78E3" w:rsidP="00492503">
      <w:pPr>
        <w:spacing w:after="0" w:line="240" w:lineRule="auto"/>
      </w:pPr>
      <w:r>
        <w:separator/>
      </w:r>
    </w:p>
  </w:endnote>
  <w:endnote w:type="continuationSeparator" w:id="1">
    <w:p w:rsidR="00FF78E3" w:rsidRDefault="00FF78E3" w:rsidP="0049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E3" w:rsidRDefault="00FF78E3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Pr="00B0472C">
        <w:rPr>
          <w:b/>
          <w:bCs/>
          <w:noProof/>
        </w:rPr>
        <w:t>1</w:t>
      </w:r>
    </w:fldSimple>
    <w:r>
      <w:rPr>
        <w:b/>
        <w:bCs/>
      </w:rPr>
      <w:t xml:space="preserve"> | </w:t>
    </w:r>
    <w:r>
      <w:rPr>
        <w:color w:val="7F7F7F"/>
        <w:spacing w:val="60"/>
      </w:rPr>
      <w:t>Page</w:t>
    </w:r>
  </w:p>
  <w:p w:rsidR="00FF78E3" w:rsidRDefault="00FF78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8E3" w:rsidRDefault="00FF78E3" w:rsidP="00492503">
      <w:pPr>
        <w:spacing w:after="0" w:line="240" w:lineRule="auto"/>
      </w:pPr>
      <w:r>
        <w:separator/>
      </w:r>
    </w:p>
  </w:footnote>
  <w:footnote w:type="continuationSeparator" w:id="1">
    <w:p w:rsidR="00FF78E3" w:rsidRDefault="00FF78E3" w:rsidP="0049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E3" w:rsidRPr="00492503" w:rsidRDefault="00FF78E3" w:rsidP="00274ADE">
    <w:pPr>
      <w:pStyle w:val="Header"/>
      <w:rPr>
        <w:color w:val="A6A6A6"/>
      </w:rPr>
    </w:pPr>
    <w:r>
      <w:rPr>
        <w:color w:val="A6A6A6"/>
      </w:rPr>
      <w:t>Chapter 10 Study Guide</w:t>
    </w:r>
    <w:r>
      <w:rPr>
        <w:color w:val="A6A6A6"/>
      </w:rPr>
      <w:tab/>
    </w:r>
    <w:r>
      <w:rPr>
        <w:color w:val="A6A6A6"/>
      </w:rPr>
      <w:tab/>
    </w:r>
    <w:r w:rsidRPr="00492503">
      <w:rPr>
        <w:color w:val="A6A6A6"/>
      </w:rPr>
      <w:t xml:space="preserve">Ag </w:t>
    </w:r>
    <w:r>
      <w:rPr>
        <w:color w:val="A6A6A6"/>
      </w:rPr>
      <w:t>Earth</w:t>
    </w:r>
    <w:r w:rsidRPr="00492503">
      <w:rPr>
        <w:color w:val="A6A6A6"/>
      </w:rPr>
      <w:t xml:space="preserve"> Science - Gossman</w:t>
    </w:r>
  </w:p>
  <w:p w:rsidR="00FF78E3" w:rsidRDefault="00FF78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571D"/>
    <w:multiLevelType w:val="multilevel"/>
    <w:tmpl w:val="04090027"/>
    <w:lvl w:ilvl="0">
      <w:start w:val="1"/>
      <w:numFmt w:val="upperRoman"/>
      <w:pStyle w:val="Heading1"/>
      <w:lvlText w:val="%1."/>
      <w:lvlJc w:val="left"/>
    </w:lvl>
    <w:lvl w:ilvl="1">
      <w:start w:val="1"/>
      <w:numFmt w:val="upperLetter"/>
      <w:pStyle w:val="Heading2"/>
      <w:lvlText w:val="%2."/>
      <w:lvlJc w:val="left"/>
      <w:pPr>
        <w:ind w:left="720"/>
      </w:pPr>
    </w:lvl>
    <w:lvl w:ilvl="2">
      <w:start w:val="1"/>
      <w:numFmt w:val="decimal"/>
      <w:pStyle w:val="Heading3"/>
      <w:lvlText w:val="%3."/>
      <w:lvlJc w:val="left"/>
      <w:pPr>
        <w:ind w:left="1440"/>
      </w:pPr>
    </w:lvl>
    <w:lvl w:ilvl="3">
      <w:start w:val="1"/>
      <w:numFmt w:val="lowerLetter"/>
      <w:pStyle w:val="Heading4"/>
      <w:lvlText w:val="%4)"/>
      <w:lvlJc w:val="left"/>
      <w:pPr>
        <w:ind w:left="2160"/>
      </w:pPr>
    </w:lvl>
    <w:lvl w:ilvl="4">
      <w:start w:val="1"/>
      <w:numFmt w:val="decimal"/>
      <w:pStyle w:val="Heading5"/>
      <w:lvlText w:val="(%5)"/>
      <w:lvlJc w:val="left"/>
      <w:pPr>
        <w:ind w:left="2880"/>
      </w:pPr>
    </w:lvl>
    <w:lvl w:ilvl="5">
      <w:start w:val="1"/>
      <w:numFmt w:val="lowerLetter"/>
      <w:pStyle w:val="Heading6"/>
      <w:lvlText w:val="(%6)"/>
      <w:lvlJc w:val="left"/>
      <w:pPr>
        <w:ind w:left="3600"/>
      </w:pPr>
    </w:lvl>
    <w:lvl w:ilvl="6">
      <w:start w:val="1"/>
      <w:numFmt w:val="lowerRoman"/>
      <w:pStyle w:val="Heading7"/>
      <w:lvlText w:val="(%7)"/>
      <w:lvlJc w:val="left"/>
      <w:pPr>
        <w:ind w:left="4320"/>
      </w:pPr>
    </w:lvl>
    <w:lvl w:ilvl="7">
      <w:start w:val="1"/>
      <w:numFmt w:val="lowerLetter"/>
      <w:pStyle w:val="Heading8"/>
      <w:lvlText w:val="(%8)"/>
      <w:lvlJc w:val="left"/>
      <w:pPr>
        <w:ind w:left="5040"/>
      </w:pPr>
    </w:lvl>
    <w:lvl w:ilvl="8">
      <w:start w:val="1"/>
      <w:numFmt w:val="lowerRoman"/>
      <w:pStyle w:val="Heading9"/>
      <w:lvlText w:val="(%9)"/>
      <w:lvlJc w:val="left"/>
      <w:pPr>
        <w:ind w:left="5760"/>
      </w:pPr>
    </w:lvl>
  </w:abstractNum>
  <w:abstractNum w:abstractNumId="1">
    <w:nsid w:val="77F126BD"/>
    <w:multiLevelType w:val="hybridMultilevel"/>
    <w:tmpl w:val="359E3B3E"/>
    <w:lvl w:ilvl="0" w:tplc="44E44BBE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503"/>
    <w:rsid w:val="000116BC"/>
    <w:rsid w:val="000245A9"/>
    <w:rsid w:val="00025EB7"/>
    <w:rsid w:val="000360A7"/>
    <w:rsid w:val="00037A2A"/>
    <w:rsid w:val="0005100F"/>
    <w:rsid w:val="00052DA5"/>
    <w:rsid w:val="0005525A"/>
    <w:rsid w:val="000554BE"/>
    <w:rsid w:val="00083123"/>
    <w:rsid w:val="0009463C"/>
    <w:rsid w:val="000B6C94"/>
    <w:rsid w:val="000E6067"/>
    <w:rsid w:val="000F098F"/>
    <w:rsid w:val="00105E22"/>
    <w:rsid w:val="001259DB"/>
    <w:rsid w:val="00126256"/>
    <w:rsid w:val="00150A0C"/>
    <w:rsid w:val="00152C3F"/>
    <w:rsid w:val="00155C9D"/>
    <w:rsid w:val="001770A3"/>
    <w:rsid w:val="001829E9"/>
    <w:rsid w:val="00183F49"/>
    <w:rsid w:val="00187A87"/>
    <w:rsid w:val="00190400"/>
    <w:rsid w:val="00197324"/>
    <w:rsid w:val="001B6162"/>
    <w:rsid w:val="001C04FC"/>
    <w:rsid w:val="001C5521"/>
    <w:rsid w:val="002012D8"/>
    <w:rsid w:val="00206FEE"/>
    <w:rsid w:val="00215199"/>
    <w:rsid w:val="0023451C"/>
    <w:rsid w:val="0025137F"/>
    <w:rsid w:val="00255737"/>
    <w:rsid w:val="00274ADE"/>
    <w:rsid w:val="0028405E"/>
    <w:rsid w:val="002972EB"/>
    <w:rsid w:val="002A4581"/>
    <w:rsid w:val="002B4D14"/>
    <w:rsid w:val="002B7576"/>
    <w:rsid w:val="002D3224"/>
    <w:rsid w:val="002D42BD"/>
    <w:rsid w:val="002E6E71"/>
    <w:rsid w:val="002F10B3"/>
    <w:rsid w:val="002F33ED"/>
    <w:rsid w:val="00300A32"/>
    <w:rsid w:val="003079F7"/>
    <w:rsid w:val="003144B7"/>
    <w:rsid w:val="00315295"/>
    <w:rsid w:val="0032757C"/>
    <w:rsid w:val="00331113"/>
    <w:rsid w:val="00336173"/>
    <w:rsid w:val="00337601"/>
    <w:rsid w:val="003533B1"/>
    <w:rsid w:val="00363D93"/>
    <w:rsid w:val="00375AD9"/>
    <w:rsid w:val="00377AC6"/>
    <w:rsid w:val="003820B8"/>
    <w:rsid w:val="003824BF"/>
    <w:rsid w:val="003A3BB5"/>
    <w:rsid w:val="003B1D00"/>
    <w:rsid w:val="003C7A07"/>
    <w:rsid w:val="003D37C0"/>
    <w:rsid w:val="003E1DE5"/>
    <w:rsid w:val="003E3B8C"/>
    <w:rsid w:val="003F5E97"/>
    <w:rsid w:val="00400EC8"/>
    <w:rsid w:val="004046E6"/>
    <w:rsid w:val="00410AC4"/>
    <w:rsid w:val="004235CD"/>
    <w:rsid w:val="00424B35"/>
    <w:rsid w:val="00425CE6"/>
    <w:rsid w:val="00442733"/>
    <w:rsid w:val="004455C7"/>
    <w:rsid w:val="004771B3"/>
    <w:rsid w:val="0047747F"/>
    <w:rsid w:val="00492503"/>
    <w:rsid w:val="004C1DD7"/>
    <w:rsid w:val="004C256D"/>
    <w:rsid w:val="004D2676"/>
    <w:rsid w:val="004E204F"/>
    <w:rsid w:val="004F61BF"/>
    <w:rsid w:val="00502FAA"/>
    <w:rsid w:val="00506B75"/>
    <w:rsid w:val="00517AE3"/>
    <w:rsid w:val="00526BFE"/>
    <w:rsid w:val="00555583"/>
    <w:rsid w:val="00557CCD"/>
    <w:rsid w:val="00562217"/>
    <w:rsid w:val="00577259"/>
    <w:rsid w:val="0058007D"/>
    <w:rsid w:val="00587FB9"/>
    <w:rsid w:val="00597381"/>
    <w:rsid w:val="005A78BA"/>
    <w:rsid w:val="005C0844"/>
    <w:rsid w:val="005C235B"/>
    <w:rsid w:val="005C308F"/>
    <w:rsid w:val="005D1546"/>
    <w:rsid w:val="005D211C"/>
    <w:rsid w:val="005E04E2"/>
    <w:rsid w:val="005E52E8"/>
    <w:rsid w:val="005E7CD2"/>
    <w:rsid w:val="0060688F"/>
    <w:rsid w:val="006068CB"/>
    <w:rsid w:val="0061025F"/>
    <w:rsid w:val="006103DA"/>
    <w:rsid w:val="00625529"/>
    <w:rsid w:val="00626B0A"/>
    <w:rsid w:val="0064771A"/>
    <w:rsid w:val="0065407C"/>
    <w:rsid w:val="00661FD3"/>
    <w:rsid w:val="00664E38"/>
    <w:rsid w:val="00664F6B"/>
    <w:rsid w:val="00675389"/>
    <w:rsid w:val="006A1DB8"/>
    <w:rsid w:val="006B112A"/>
    <w:rsid w:val="006B56B4"/>
    <w:rsid w:val="006D529B"/>
    <w:rsid w:val="006E4AC5"/>
    <w:rsid w:val="00707BDB"/>
    <w:rsid w:val="00711F41"/>
    <w:rsid w:val="00722638"/>
    <w:rsid w:val="00725F9C"/>
    <w:rsid w:val="007337A9"/>
    <w:rsid w:val="007429F2"/>
    <w:rsid w:val="007452FF"/>
    <w:rsid w:val="007502F7"/>
    <w:rsid w:val="007626BF"/>
    <w:rsid w:val="00766730"/>
    <w:rsid w:val="00771F39"/>
    <w:rsid w:val="007906B3"/>
    <w:rsid w:val="00791B7C"/>
    <w:rsid w:val="007A5191"/>
    <w:rsid w:val="007B3CF4"/>
    <w:rsid w:val="007C1436"/>
    <w:rsid w:val="007C3579"/>
    <w:rsid w:val="007D3DEE"/>
    <w:rsid w:val="007E0EEA"/>
    <w:rsid w:val="007F72AB"/>
    <w:rsid w:val="008110CC"/>
    <w:rsid w:val="00821C4C"/>
    <w:rsid w:val="00866C9C"/>
    <w:rsid w:val="00893ADC"/>
    <w:rsid w:val="008A589A"/>
    <w:rsid w:val="008D5BE7"/>
    <w:rsid w:val="008D70C8"/>
    <w:rsid w:val="008E1B83"/>
    <w:rsid w:val="008F008C"/>
    <w:rsid w:val="00901156"/>
    <w:rsid w:val="00902733"/>
    <w:rsid w:val="00915F72"/>
    <w:rsid w:val="00917609"/>
    <w:rsid w:val="00927859"/>
    <w:rsid w:val="00931342"/>
    <w:rsid w:val="00944E59"/>
    <w:rsid w:val="00955F10"/>
    <w:rsid w:val="00975333"/>
    <w:rsid w:val="0098053A"/>
    <w:rsid w:val="00990EF4"/>
    <w:rsid w:val="00994897"/>
    <w:rsid w:val="009B0011"/>
    <w:rsid w:val="009B7BDC"/>
    <w:rsid w:val="009C0751"/>
    <w:rsid w:val="009C2264"/>
    <w:rsid w:val="00A0484B"/>
    <w:rsid w:val="00A04C2F"/>
    <w:rsid w:val="00A23000"/>
    <w:rsid w:val="00A27993"/>
    <w:rsid w:val="00A35A37"/>
    <w:rsid w:val="00A515F7"/>
    <w:rsid w:val="00A54BD0"/>
    <w:rsid w:val="00A56E33"/>
    <w:rsid w:val="00A60709"/>
    <w:rsid w:val="00A672B3"/>
    <w:rsid w:val="00A800FA"/>
    <w:rsid w:val="00A8351E"/>
    <w:rsid w:val="00A93AEA"/>
    <w:rsid w:val="00A96BC9"/>
    <w:rsid w:val="00AA6AEB"/>
    <w:rsid w:val="00AA7C2A"/>
    <w:rsid w:val="00AB20BA"/>
    <w:rsid w:val="00AD36B1"/>
    <w:rsid w:val="00AE233A"/>
    <w:rsid w:val="00AF1BC8"/>
    <w:rsid w:val="00B0472C"/>
    <w:rsid w:val="00B1470A"/>
    <w:rsid w:val="00B17953"/>
    <w:rsid w:val="00B435B0"/>
    <w:rsid w:val="00B51BB6"/>
    <w:rsid w:val="00B63068"/>
    <w:rsid w:val="00B637C4"/>
    <w:rsid w:val="00B65628"/>
    <w:rsid w:val="00B80C0A"/>
    <w:rsid w:val="00B863AA"/>
    <w:rsid w:val="00BB2143"/>
    <w:rsid w:val="00BB3BD6"/>
    <w:rsid w:val="00BB52E0"/>
    <w:rsid w:val="00BD56FB"/>
    <w:rsid w:val="00BF0410"/>
    <w:rsid w:val="00BF360E"/>
    <w:rsid w:val="00C233C3"/>
    <w:rsid w:val="00C2347B"/>
    <w:rsid w:val="00C25A10"/>
    <w:rsid w:val="00C30E7C"/>
    <w:rsid w:val="00C36C97"/>
    <w:rsid w:val="00C46C71"/>
    <w:rsid w:val="00C57167"/>
    <w:rsid w:val="00C7396D"/>
    <w:rsid w:val="00C84AFC"/>
    <w:rsid w:val="00C940C0"/>
    <w:rsid w:val="00CD7FD3"/>
    <w:rsid w:val="00CE4C54"/>
    <w:rsid w:val="00D23717"/>
    <w:rsid w:val="00D464F4"/>
    <w:rsid w:val="00D55987"/>
    <w:rsid w:val="00D6142B"/>
    <w:rsid w:val="00DA0203"/>
    <w:rsid w:val="00DF0585"/>
    <w:rsid w:val="00DF2281"/>
    <w:rsid w:val="00E0628A"/>
    <w:rsid w:val="00E13BE0"/>
    <w:rsid w:val="00E15B18"/>
    <w:rsid w:val="00E15EE3"/>
    <w:rsid w:val="00E31F24"/>
    <w:rsid w:val="00E401E1"/>
    <w:rsid w:val="00E46BE2"/>
    <w:rsid w:val="00E6295C"/>
    <w:rsid w:val="00E73686"/>
    <w:rsid w:val="00E87FA9"/>
    <w:rsid w:val="00EC01A9"/>
    <w:rsid w:val="00EC6B47"/>
    <w:rsid w:val="00ED5FC5"/>
    <w:rsid w:val="00EF0135"/>
    <w:rsid w:val="00EF390F"/>
    <w:rsid w:val="00EF43C4"/>
    <w:rsid w:val="00EF7DD3"/>
    <w:rsid w:val="00F06B3D"/>
    <w:rsid w:val="00F1060E"/>
    <w:rsid w:val="00F3229E"/>
    <w:rsid w:val="00F42BB4"/>
    <w:rsid w:val="00F52A69"/>
    <w:rsid w:val="00F73BBD"/>
    <w:rsid w:val="00F84702"/>
    <w:rsid w:val="00FA6B39"/>
    <w:rsid w:val="00FB33EF"/>
    <w:rsid w:val="00FB589E"/>
    <w:rsid w:val="00FC28D3"/>
    <w:rsid w:val="00FD2616"/>
    <w:rsid w:val="00FF2626"/>
    <w:rsid w:val="00FF72F8"/>
    <w:rsid w:val="00FF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64F6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4ADE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4ADE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4ADE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4ADE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4ADE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4ADE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4ADE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4ADE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4ADE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4ADE"/>
    <w:rPr>
      <w:rFonts w:ascii="Cambria" w:eastAsia="Times New Roman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74ADE"/>
    <w:rPr>
      <w:rFonts w:ascii="Cambria" w:eastAsia="Times New Roman" w:hAnsi="Cambria" w:cs="Cambria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74ADE"/>
    <w:rPr>
      <w:rFonts w:ascii="Cambria" w:eastAsia="Times New Roman" w:hAnsi="Cambria" w:cs="Cambria"/>
      <w:b/>
      <w:bCs/>
      <w:color w:val="4F81BD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74ADE"/>
    <w:rPr>
      <w:rFonts w:ascii="Cambria" w:eastAsia="Times New Roman" w:hAnsi="Cambria" w:cs="Cambria"/>
      <w:b/>
      <w:bCs/>
      <w:i/>
      <w:iCs/>
      <w:color w:val="4F81BD"/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74ADE"/>
    <w:rPr>
      <w:rFonts w:ascii="Cambria" w:eastAsia="Times New Roman" w:hAnsi="Cambria" w:cs="Cambria"/>
      <w:color w:val="243F60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74ADE"/>
    <w:rPr>
      <w:rFonts w:ascii="Cambria" w:eastAsia="Times New Roman" w:hAnsi="Cambria" w:cs="Cambria"/>
      <w:i/>
      <w:iCs/>
      <w:color w:val="243F60"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74ADE"/>
    <w:rPr>
      <w:rFonts w:ascii="Cambria" w:eastAsia="Times New Roman" w:hAnsi="Cambria" w:cs="Cambria"/>
      <w:i/>
      <w:iCs/>
      <w:color w:val="404040"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74ADE"/>
    <w:rPr>
      <w:rFonts w:ascii="Cambria" w:eastAsia="Times New Roman" w:hAnsi="Cambria" w:cs="Cambria"/>
      <w:color w:val="40404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74ADE"/>
    <w:rPr>
      <w:rFonts w:ascii="Cambria" w:eastAsia="Times New Roman" w:hAnsi="Cambria" w:cs="Cambria"/>
      <w:i/>
      <w:iCs/>
      <w:color w:val="404040"/>
      <w:lang w:val="en-US" w:eastAsia="en-US"/>
    </w:rPr>
  </w:style>
  <w:style w:type="paragraph" w:styleId="Header">
    <w:name w:val="header"/>
    <w:basedOn w:val="Normal"/>
    <w:link w:val="HeaderChar"/>
    <w:uiPriority w:val="99"/>
    <w:rsid w:val="00492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2503"/>
  </w:style>
  <w:style w:type="paragraph" w:styleId="Footer">
    <w:name w:val="footer"/>
    <w:basedOn w:val="Normal"/>
    <w:link w:val="FooterChar"/>
    <w:uiPriority w:val="99"/>
    <w:rsid w:val="00492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2503"/>
  </w:style>
  <w:style w:type="paragraph" w:styleId="BalloonText">
    <w:name w:val="Balloon Text"/>
    <w:basedOn w:val="Normal"/>
    <w:link w:val="BalloonTextChar"/>
    <w:uiPriority w:val="99"/>
    <w:semiHidden/>
    <w:rsid w:val="0049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25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92503"/>
    <w:pPr>
      <w:ind w:left="720"/>
    </w:pPr>
  </w:style>
  <w:style w:type="paragraph" w:styleId="NoSpacing">
    <w:name w:val="No Spacing"/>
    <w:uiPriority w:val="99"/>
    <w:qFormat/>
    <w:rsid w:val="00492503"/>
    <w:rPr>
      <w:rFonts w:cs="Calibri"/>
    </w:rPr>
  </w:style>
  <w:style w:type="table" w:styleId="TableGrid">
    <w:name w:val="Table Grid"/>
    <w:basedOn w:val="TableNormal"/>
    <w:uiPriority w:val="99"/>
    <w:rsid w:val="002A458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129</Words>
  <Characters>741</Characters>
  <Application>Microsoft Office Outlook</Application>
  <DocSecurity>0</DocSecurity>
  <Lines>0</Lines>
  <Paragraphs>0</Paragraphs>
  <ScaleCrop>false</ScaleCrop>
  <Company>ETNA UNION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khargett</cp:lastModifiedBy>
  <cp:revision>5</cp:revision>
  <cp:lastPrinted>2012-02-06T22:04:00Z</cp:lastPrinted>
  <dcterms:created xsi:type="dcterms:W3CDTF">2010-10-18T04:39:00Z</dcterms:created>
  <dcterms:modified xsi:type="dcterms:W3CDTF">2012-02-06T22:08:00Z</dcterms:modified>
</cp:coreProperties>
</file>