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EA" w:rsidRDefault="00237AEA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/>
        </w:rPr>
      </w:pPr>
      <w:r>
        <w:rPr>
          <w:color w:val="808080"/>
        </w:rPr>
        <w:t>1.13</w:t>
      </w:r>
      <w:r>
        <w:rPr>
          <w:color w:val="808080"/>
        </w:rPr>
        <w:tab/>
      </w:r>
      <w:r>
        <w:rPr>
          <w:color w:val="808080"/>
        </w:rPr>
        <w:tab/>
        <w:t>Define the terms hypothesis and theory</w:t>
      </w:r>
    </w:p>
    <w:p w:rsidR="00237AEA" w:rsidRDefault="00237AEA">
      <w:pPr>
        <w:rPr>
          <w:color w:val="808080"/>
        </w:rPr>
      </w:pPr>
    </w:p>
    <w:p w:rsidR="00237AEA" w:rsidRPr="000116BC" w:rsidRDefault="00237AEA" w:rsidP="000245A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00A32">
        <w:rPr>
          <w:b/>
          <w:bCs/>
          <w:sz w:val="24"/>
          <w:szCs w:val="24"/>
          <w:u w:val="single"/>
        </w:rPr>
        <w:t xml:space="preserve">Ag </w:t>
      </w:r>
      <w:r>
        <w:rPr>
          <w:b/>
          <w:bCs/>
          <w:sz w:val="24"/>
          <w:szCs w:val="24"/>
          <w:u w:val="single"/>
        </w:rPr>
        <w:t>Earth</w:t>
      </w:r>
      <w:r w:rsidRPr="00300A32">
        <w:rPr>
          <w:b/>
          <w:bCs/>
          <w:sz w:val="24"/>
          <w:szCs w:val="24"/>
          <w:u w:val="single"/>
        </w:rPr>
        <w:t xml:space="preserve"> Science – Chapter </w:t>
      </w:r>
      <w:r>
        <w:rPr>
          <w:b/>
          <w:bCs/>
          <w:sz w:val="24"/>
          <w:szCs w:val="24"/>
          <w:u w:val="single"/>
        </w:rPr>
        <w:t>1.5</w:t>
      </w:r>
      <w:bookmarkStart w:id="0" w:name="_GoBack"/>
      <w:bookmarkEnd w:id="0"/>
      <w:r w:rsidRPr="00300A32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What is Scientific Inquiry?</w:t>
      </w:r>
    </w:p>
    <w:p w:rsidR="00237AEA" w:rsidRDefault="00237AEA" w:rsidP="003C7A07"/>
    <w:p w:rsidR="00237AEA" w:rsidRPr="00722638" w:rsidRDefault="00237AEA" w:rsidP="007502F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22638">
        <w:rPr>
          <w:b/>
          <w:bCs/>
          <w:sz w:val="24"/>
          <w:szCs w:val="24"/>
          <w:u w:val="single"/>
        </w:rPr>
        <w:t>1.</w:t>
      </w:r>
      <w:r>
        <w:rPr>
          <w:b/>
          <w:bCs/>
          <w:sz w:val="24"/>
          <w:szCs w:val="24"/>
          <w:u w:val="single"/>
        </w:rPr>
        <w:t>5</w:t>
      </w:r>
      <w:r w:rsidRPr="00722638">
        <w:rPr>
          <w:b/>
          <w:bCs/>
          <w:sz w:val="24"/>
          <w:szCs w:val="24"/>
          <w:u w:val="single"/>
        </w:rPr>
        <w:t xml:space="preserve"> Vocabulary</w:t>
      </w:r>
    </w:p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tbl>
      <w:tblPr>
        <w:tblW w:w="10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150"/>
        <w:gridCol w:w="2610"/>
        <w:gridCol w:w="2609"/>
      </w:tblGrid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Definition</w:t>
            </w: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</w:pPr>
          </w:p>
        </w:tc>
      </w:tr>
    </w:tbl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tbl>
      <w:tblPr>
        <w:tblW w:w="10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150"/>
        <w:gridCol w:w="2610"/>
        <w:gridCol w:w="2609"/>
      </w:tblGrid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Definition</w:t>
            </w: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05BD">
              <w:rPr>
                <w:b/>
                <w:bCs/>
                <w:sz w:val="28"/>
                <w:szCs w:val="28"/>
                <w:u w:val="single"/>
              </w:rPr>
              <w:t>Picture</w:t>
            </w:r>
          </w:p>
        </w:tc>
      </w:tr>
      <w:tr w:rsidR="00237AEA" w:rsidRPr="009E05BD">
        <w:tc>
          <w:tcPr>
            <w:tcW w:w="1818" w:type="dxa"/>
          </w:tcPr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50" w:type="dxa"/>
          </w:tcPr>
          <w:p w:rsidR="00237AEA" w:rsidRPr="009E05BD" w:rsidRDefault="00237AEA" w:rsidP="009E05BD">
            <w:pPr>
              <w:spacing w:after="0" w:line="240" w:lineRule="auto"/>
              <w:jc w:val="center"/>
            </w:pPr>
          </w:p>
          <w:p w:rsidR="00237AEA" w:rsidRPr="009E05BD" w:rsidRDefault="00237AEA" w:rsidP="009E05B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:rsidR="00237AEA" w:rsidRPr="009E05BD" w:rsidRDefault="00237AEA" w:rsidP="009E05BD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2609" w:type="dxa"/>
          </w:tcPr>
          <w:p w:rsidR="00237AEA" w:rsidRPr="009E05BD" w:rsidRDefault="00237AEA" w:rsidP="009E05BD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p w:rsidR="00237AEA" w:rsidRDefault="00237AEA" w:rsidP="007502F7">
      <w:pPr>
        <w:spacing w:after="0" w:line="240" w:lineRule="auto"/>
        <w:rPr>
          <w:b/>
          <w:bCs/>
          <w:u w:val="single"/>
        </w:rPr>
      </w:pPr>
    </w:p>
    <w:p w:rsidR="00237AEA" w:rsidRDefault="00237AEA" w:rsidP="00E763E6">
      <w:pPr>
        <w:spacing w:after="0" w:line="240" w:lineRule="auto"/>
        <w:rPr>
          <w:b/>
          <w:bCs/>
          <w:sz w:val="24"/>
          <w:szCs w:val="24"/>
        </w:rPr>
      </w:pPr>
      <w:r w:rsidRPr="00722638">
        <w:rPr>
          <w:b/>
          <w:bCs/>
          <w:sz w:val="24"/>
          <w:szCs w:val="24"/>
        </w:rPr>
        <w:t>I.</w:t>
      </w:r>
      <w:r w:rsidRPr="0072263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Scientific Method</w:t>
      </w:r>
    </w:p>
    <w:p w:rsidR="00237AEA" w:rsidRDefault="00237AEA" w:rsidP="00E763E6">
      <w:pPr>
        <w:spacing w:after="0" w:line="240" w:lineRule="auto"/>
        <w:rPr>
          <w:b/>
          <w:bCs/>
          <w:sz w:val="24"/>
          <w:szCs w:val="24"/>
        </w:rPr>
      </w:pPr>
    </w:p>
    <w:p w:rsidR="00237AEA" w:rsidRDefault="00237AEA" w:rsidP="009F68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:rsidR="00237AEA" w:rsidRDefault="00237AEA" w:rsidP="009F68D4">
      <w:pPr>
        <w:spacing w:after="0" w:line="240" w:lineRule="auto"/>
        <w:rPr>
          <w:sz w:val="24"/>
          <w:szCs w:val="24"/>
        </w:rPr>
      </w:pPr>
    </w:p>
    <w:p w:rsidR="00237AEA" w:rsidRDefault="00237AEA" w:rsidP="009F68D4">
      <w:pPr>
        <w:spacing w:after="0" w:line="240" w:lineRule="auto"/>
        <w:rPr>
          <w:sz w:val="24"/>
          <w:szCs w:val="24"/>
        </w:rPr>
      </w:pPr>
    </w:p>
    <w:p w:rsidR="00237AEA" w:rsidRDefault="00237AEA" w:rsidP="009F68D4">
      <w:pPr>
        <w:spacing w:after="0" w:line="240" w:lineRule="auto"/>
        <w:rPr>
          <w:sz w:val="24"/>
          <w:szCs w:val="24"/>
        </w:rPr>
      </w:pPr>
    </w:p>
    <w:p w:rsidR="00237AEA" w:rsidRDefault="00237AEA" w:rsidP="009F68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Steps in Scientific Method</w:t>
      </w:r>
    </w:p>
    <w:p w:rsidR="00237AEA" w:rsidRPr="009F68D4" w:rsidRDefault="00237AEA" w:rsidP="009F68D4">
      <w:pPr>
        <w:pStyle w:val="ListParagraph"/>
        <w:rPr>
          <w:sz w:val="24"/>
          <w:szCs w:val="24"/>
        </w:rPr>
      </w:pP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37AEA" w:rsidRDefault="00237AEA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</w:p>
    <w:p w:rsidR="00237AEA" w:rsidRDefault="00237AEA" w:rsidP="009F68D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7AEA" w:rsidRDefault="00237AEA" w:rsidP="009F68D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237AEA" w:rsidRPr="009F68D4" w:rsidRDefault="00237AEA" w:rsidP="009F68D4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  <w:r w:rsidRPr="009F68D4">
        <w:rPr>
          <w:b/>
          <w:bCs/>
          <w:sz w:val="24"/>
          <w:szCs w:val="24"/>
        </w:rPr>
        <w:t>II.</w:t>
      </w:r>
      <w:r w:rsidRPr="009F68D4">
        <w:rPr>
          <w:b/>
          <w:bCs/>
          <w:sz w:val="24"/>
          <w:szCs w:val="24"/>
        </w:rPr>
        <w:tab/>
        <w:t>Hypothesis</w:t>
      </w:r>
    </w:p>
    <w:p w:rsidR="00237AEA" w:rsidRDefault="00237AEA" w:rsidP="009F68D4">
      <w:pPr>
        <w:spacing w:line="240" w:lineRule="auto"/>
        <w:rPr>
          <w:sz w:val="24"/>
          <w:szCs w:val="24"/>
        </w:rPr>
      </w:pPr>
      <w:r w:rsidRPr="009F68D4">
        <w:rPr>
          <w:sz w:val="24"/>
          <w:szCs w:val="24"/>
        </w:rPr>
        <w:tab/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F68D4">
        <w:rPr>
          <w:sz w:val="24"/>
          <w:szCs w:val="24"/>
        </w:rPr>
        <w:t xml:space="preserve">Once data have been gathered, scientists try to explain how or why things happen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68D4">
        <w:rPr>
          <w:sz w:val="24"/>
          <w:szCs w:val="24"/>
        </w:rPr>
        <w:t>manner observed.</w:t>
      </w:r>
    </w:p>
    <w:p w:rsidR="00237AEA" w:rsidRDefault="00237AEA" w:rsidP="009F68D4">
      <w:pPr>
        <w:spacing w:line="240" w:lineRule="auto"/>
        <w:rPr>
          <w:sz w:val="24"/>
          <w:szCs w:val="24"/>
        </w:rPr>
      </w:pPr>
    </w:p>
    <w:p w:rsidR="00237AEA" w:rsidRDefault="00237AEA" w:rsidP="009F68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F68D4">
        <w:rPr>
          <w:sz w:val="24"/>
          <w:szCs w:val="24"/>
        </w:rPr>
        <w:t>B.</w:t>
      </w:r>
      <w:r w:rsidRPr="009F68D4">
        <w:rPr>
          <w:sz w:val="24"/>
          <w:szCs w:val="24"/>
        </w:rPr>
        <w:tab/>
      </w:r>
    </w:p>
    <w:p w:rsidR="00237AEA" w:rsidRDefault="00237AEA" w:rsidP="009F68D4">
      <w:pPr>
        <w:spacing w:line="240" w:lineRule="auto"/>
        <w:rPr>
          <w:sz w:val="24"/>
          <w:szCs w:val="24"/>
        </w:rPr>
      </w:pPr>
    </w:p>
    <w:p w:rsidR="00237AEA" w:rsidRDefault="00237AEA" w:rsidP="009F68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A hypothesis must be ___________________________</w:t>
      </w:r>
    </w:p>
    <w:p w:rsidR="00237AEA" w:rsidRDefault="00237AEA" w:rsidP="009F68D4">
      <w:pPr>
        <w:spacing w:line="240" w:lineRule="auto"/>
        <w:rPr>
          <w:sz w:val="24"/>
          <w:szCs w:val="24"/>
        </w:rPr>
      </w:pPr>
    </w:p>
    <w:p w:rsidR="00237AEA" w:rsidRPr="009F68D4" w:rsidRDefault="00237AEA" w:rsidP="009F68D4">
      <w:pPr>
        <w:spacing w:line="240" w:lineRule="auto"/>
        <w:rPr>
          <w:b/>
          <w:bCs/>
          <w:sz w:val="24"/>
          <w:szCs w:val="24"/>
        </w:rPr>
      </w:pPr>
      <w:r w:rsidRPr="009F68D4">
        <w:rPr>
          <w:b/>
          <w:bCs/>
          <w:sz w:val="24"/>
          <w:szCs w:val="24"/>
        </w:rPr>
        <w:t>III.</w:t>
      </w:r>
      <w:r w:rsidRPr="009F68D4">
        <w:rPr>
          <w:b/>
          <w:bCs/>
          <w:sz w:val="24"/>
          <w:szCs w:val="24"/>
        </w:rPr>
        <w:tab/>
        <w:t>Theory</w:t>
      </w:r>
    </w:p>
    <w:p w:rsidR="00237AEA" w:rsidRDefault="00237AEA" w:rsidP="009F68D4">
      <w:pPr>
        <w:spacing w:line="240" w:lineRule="auto"/>
        <w:rPr>
          <w:sz w:val="24"/>
          <w:szCs w:val="24"/>
        </w:rPr>
      </w:pPr>
    </w:p>
    <w:p w:rsidR="00237AEA" w:rsidRPr="009F68D4" w:rsidRDefault="00237AEA" w:rsidP="009F68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</w:p>
    <w:sectPr w:rsidR="00237AEA" w:rsidRPr="009F68D4" w:rsidSect="00533477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EA" w:rsidRDefault="00237AEA" w:rsidP="00492503">
      <w:pPr>
        <w:spacing w:after="0" w:line="240" w:lineRule="auto"/>
      </w:pPr>
      <w:r>
        <w:separator/>
      </w:r>
    </w:p>
  </w:endnote>
  <w:endnote w:type="continuationSeparator" w:id="1">
    <w:p w:rsidR="00237AEA" w:rsidRDefault="00237AEA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EA" w:rsidRDefault="00237AEA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Pr="00533477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237AEA" w:rsidRDefault="00237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EA" w:rsidRDefault="00237AEA" w:rsidP="00492503">
      <w:pPr>
        <w:spacing w:after="0" w:line="240" w:lineRule="auto"/>
      </w:pPr>
      <w:r>
        <w:separator/>
      </w:r>
    </w:p>
  </w:footnote>
  <w:footnote w:type="continuationSeparator" w:id="1">
    <w:p w:rsidR="00237AEA" w:rsidRDefault="00237AEA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EA" w:rsidRPr="00492503" w:rsidRDefault="00237AEA" w:rsidP="00274ADE">
    <w:pPr>
      <w:pStyle w:val="Header"/>
      <w:rPr>
        <w:color w:val="A6A6A6"/>
      </w:rPr>
    </w:pPr>
    <w:r>
      <w:rPr>
        <w:color w:val="A6A6A6"/>
      </w:rPr>
      <w:t>Chapter 1 Notes</w:t>
    </w:r>
    <w:r>
      <w:rPr>
        <w:color w:val="A6A6A6"/>
      </w:rPr>
      <w:tab/>
    </w:r>
    <w:r>
      <w:rPr>
        <w:color w:val="A6A6A6"/>
      </w:rPr>
      <w:tab/>
    </w:r>
    <w:r w:rsidRPr="00492503">
      <w:rPr>
        <w:color w:val="A6A6A6"/>
      </w:rPr>
      <w:t xml:space="preserve">Ag </w:t>
    </w:r>
    <w:r>
      <w:rPr>
        <w:color w:val="A6A6A6"/>
      </w:rPr>
      <w:t>Earth</w:t>
    </w:r>
    <w:r w:rsidRPr="00492503">
      <w:rPr>
        <w:color w:val="A6A6A6"/>
      </w:rPr>
      <w:t xml:space="preserve"> Science - Gossman</w:t>
    </w:r>
  </w:p>
  <w:p w:rsidR="00237AEA" w:rsidRDefault="00237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2">
    <w:nsid w:val="1F426491"/>
    <w:multiLevelType w:val="hybridMultilevel"/>
    <w:tmpl w:val="02BC4978"/>
    <w:lvl w:ilvl="0" w:tplc="E07CB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AF28BA"/>
    <w:multiLevelType w:val="hybridMultilevel"/>
    <w:tmpl w:val="BAFAB1C0"/>
    <w:lvl w:ilvl="0" w:tplc="106070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4689D"/>
    <w:multiLevelType w:val="hybridMultilevel"/>
    <w:tmpl w:val="87B0D48E"/>
    <w:lvl w:ilvl="0" w:tplc="47D4EB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D7304"/>
    <w:multiLevelType w:val="hybridMultilevel"/>
    <w:tmpl w:val="335A61AC"/>
    <w:lvl w:ilvl="0" w:tplc="41E42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A501C"/>
    <w:multiLevelType w:val="hybridMultilevel"/>
    <w:tmpl w:val="CBCC04F8"/>
    <w:lvl w:ilvl="0" w:tplc="3E92C7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4444B"/>
    <w:rsid w:val="00152C3F"/>
    <w:rsid w:val="00155C9D"/>
    <w:rsid w:val="001770A3"/>
    <w:rsid w:val="001829E9"/>
    <w:rsid w:val="00183F49"/>
    <w:rsid w:val="00187A87"/>
    <w:rsid w:val="00197324"/>
    <w:rsid w:val="001B6162"/>
    <w:rsid w:val="001C04FC"/>
    <w:rsid w:val="001C5521"/>
    <w:rsid w:val="002012D8"/>
    <w:rsid w:val="00206FEE"/>
    <w:rsid w:val="00215199"/>
    <w:rsid w:val="0023451C"/>
    <w:rsid w:val="00237AEA"/>
    <w:rsid w:val="002544E0"/>
    <w:rsid w:val="00255737"/>
    <w:rsid w:val="00274ADE"/>
    <w:rsid w:val="00276268"/>
    <w:rsid w:val="002829C0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91380"/>
    <w:rsid w:val="003A26BE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665F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33477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4341"/>
    <w:rsid w:val="005E52E8"/>
    <w:rsid w:val="005F08F2"/>
    <w:rsid w:val="006068CB"/>
    <w:rsid w:val="0061025F"/>
    <w:rsid w:val="006103DA"/>
    <w:rsid w:val="0061465F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3839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60CD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9E05BD"/>
    <w:rsid w:val="009F68D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66592"/>
    <w:rsid w:val="00C7396D"/>
    <w:rsid w:val="00C84AFC"/>
    <w:rsid w:val="00C940C0"/>
    <w:rsid w:val="00CD7FD3"/>
    <w:rsid w:val="00CE4C54"/>
    <w:rsid w:val="00D23717"/>
    <w:rsid w:val="00D464F4"/>
    <w:rsid w:val="00D55987"/>
    <w:rsid w:val="00D56242"/>
    <w:rsid w:val="00D6142B"/>
    <w:rsid w:val="00D62517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763E6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77ADB"/>
    <w:rsid w:val="00F84702"/>
    <w:rsid w:val="00FA253F"/>
    <w:rsid w:val="00FA6B39"/>
    <w:rsid w:val="00FB329A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F60C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AD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4AD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4AD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4ADE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4ADE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4ADE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4ADE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4ADE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4ADE"/>
    <w:rPr>
      <w:rFonts w:ascii="Cambria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503"/>
  </w:style>
  <w:style w:type="paragraph" w:styleId="Footer">
    <w:name w:val="footer"/>
    <w:basedOn w:val="Normal"/>
    <w:link w:val="FooterChar"/>
    <w:uiPriority w:val="99"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2503"/>
  </w:style>
  <w:style w:type="paragraph" w:styleId="BalloonText">
    <w:name w:val="Balloon Text"/>
    <w:basedOn w:val="Normal"/>
    <w:link w:val="BalloonTextChar"/>
    <w:uiPriority w:val="99"/>
    <w:semiHidden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2503"/>
    <w:pPr>
      <w:ind w:left="720"/>
    </w:pPr>
  </w:style>
  <w:style w:type="paragraph" w:styleId="NoSpacing">
    <w:name w:val="No Spacing"/>
    <w:uiPriority w:val="99"/>
    <w:qFormat/>
    <w:rsid w:val="00492503"/>
    <w:rPr>
      <w:rFonts w:cs="Calibri"/>
    </w:rPr>
  </w:style>
  <w:style w:type="table" w:styleId="TableGrid">
    <w:name w:val="Table Grid"/>
    <w:basedOn w:val="TableNormal"/>
    <w:uiPriority w:val="99"/>
    <w:rsid w:val="002A4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84</Words>
  <Characters>485</Characters>
  <Application>Microsoft Office Outlook</Application>
  <DocSecurity>0</DocSecurity>
  <Lines>0</Lines>
  <Paragraphs>0</Paragraphs>
  <ScaleCrop>false</ScaleCrop>
  <Company>ETNA UNION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khargett</cp:lastModifiedBy>
  <cp:revision>5</cp:revision>
  <cp:lastPrinted>2010-08-22T03:48:00Z</cp:lastPrinted>
  <dcterms:created xsi:type="dcterms:W3CDTF">2010-08-22T04:10:00Z</dcterms:created>
  <dcterms:modified xsi:type="dcterms:W3CDTF">2011-09-13T15:42:00Z</dcterms:modified>
</cp:coreProperties>
</file>